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0C" w:rsidRDefault="00880C0C">
      <w:bookmarkStart w:id="0" w:name="_GoBack"/>
      <w:bookmarkEnd w:id="0"/>
      <w:r>
        <w:br w:type="page"/>
      </w:r>
    </w:p>
    <w:p w:rsidR="00880C0C" w:rsidRDefault="00880C0C"/>
    <w:p w:rsidR="00880C0C" w:rsidRDefault="00880C0C"/>
    <w:tbl>
      <w:tblPr>
        <w:tblW w:w="0" w:type="auto"/>
        <w:tblLook w:val="01E0" w:firstRow="1" w:lastRow="1" w:firstColumn="1" w:lastColumn="1" w:noHBand="0" w:noVBand="0"/>
      </w:tblPr>
      <w:tblGrid>
        <w:gridCol w:w="1400"/>
        <w:gridCol w:w="1393"/>
        <w:gridCol w:w="1400"/>
        <w:gridCol w:w="1554"/>
        <w:gridCol w:w="1332"/>
        <w:gridCol w:w="1416"/>
      </w:tblGrid>
      <w:tr w:rsidR="00576AE6" w:rsidRPr="00A713C8" w:rsidTr="00A713C8">
        <w:tc>
          <w:tcPr>
            <w:tcW w:w="8495" w:type="dxa"/>
            <w:gridSpan w:val="6"/>
            <w:shd w:val="clear" w:color="auto" w:fill="auto"/>
          </w:tcPr>
          <w:p w:rsidR="00576AE6" w:rsidRPr="00A713C8" w:rsidRDefault="002E44B0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LE PRÊTRE EST UN AUTRE CHRIST</w:t>
            </w:r>
          </w:p>
        </w:tc>
      </w:tr>
      <w:tr w:rsidR="00576AE6" w:rsidRPr="00A713C8" w:rsidTr="00A713C8">
        <w:tc>
          <w:tcPr>
            <w:tcW w:w="8495" w:type="dxa"/>
            <w:gridSpan w:val="6"/>
            <w:shd w:val="clear" w:color="auto" w:fill="auto"/>
          </w:tcPr>
          <w:p w:rsidR="00576AE6" w:rsidRPr="00A713C8" w:rsidRDefault="002E44B0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Le Verbe s’est fait chair et il a habité parmi nous</w:t>
            </w:r>
            <w:r w:rsidRPr="00A713C8">
              <w:rPr>
                <w:sz w:val="16"/>
                <w:szCs w:val="16"/>
                <w:lang w:val="fr-FR"/>
              </w:rPr>
              <w:br/>
              <w:t>Je vous ai donné l’exemple, afin que, comme j’ai fait, vous fassiez vous aussi</w:t>
            </w:r>
          </w:p>
        </w:tc>
      </w:tr>
      <w:tr w:rsidR="00576AE6" w:rsidRPr="00A713C8" w:rsidTr="00A713C8">
        <w:tc>
          <w:tcPr>
            <w:tcW w:w="2793" w:type="dxa"/>
            <w:gridSpan w:val="2"/>
            <w:shd w:val="clear" w:color="auto" w:fill="auto"/>
          </w:tcPr>
          <w:p w:rsidR="00576AE6" w:rsidRPr="00A713C8" w:rsidRDefault="002E44B0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CR</w:t>
            </w:r>
            <w:r w:rsidR="000B04BD" w:rsidRPr="00A713C8">
              <w:rPr>
                <w:sz w:val="16"/>
                <w:szCs w:val="16"/>
                <w:lang w:val="fr-FR"/>
              </w:rPr>
              <w:t>È</w:t>
            </w:r>
            <w:r w:rsidRPr="00A713C8">
              <w:rPr>
                <w:sz w:val="16"/>
                <w:szCs w:val="16"/>
                <w:lang w:val="fr-FR"/>
              </w:rPr>
              <w:t>CHE</w:t>
            </w:r>
            <w:r w:rsidR="00576AE6" w:rsidRPr="00A713C8">
              <w:rPr>
                <w:sz w:val="16"/>
                <w:szCs w:val="16"/>
                <w:lang w:val="fr-FR"/>
              </w:rPr>
              <w:br/>
            </w:r>
            <w:r w:rsidR="000B04BD" w:rsidRPr="00A713C8">
              <w:rPr>
                <w:sz w:val="16"/>
                <w:szCs w:val="16"/>
                <w:lang w:val="fr-FR"/>
              </w:rPr>
              <w:t>Pauvreté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576AE6" w:rsidRPr="00A713C8" w:rsidRDefault="000B04BD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CALVAIRE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Mort à soi-même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576AE6" w:rsidRPr="00A713C8" w:rsidRDefault="000B04BD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TABERNACLE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Charité</w:t>
            </w:r>
          </w:p>
        </w:tc>
      </w:tr>
      <w:tr w:rsidR="00576AE6" w:rsidRPr="00A713C8" w:rsidTr="00A713C8">
        <w:tc>
          <w:tcPr>
            <w:tcW w:w="1400" w:type="dxa"/>
            <w:shd w:val="clear" w:color="auto" w:fill="auto"/>
          </w:tcPr>
          <w:p w:rsidR="00180392" w:rsidRPr="00A713C8" w:rsidRDefault="000B04BD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Pauvre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="00A0362B" w:rsidRPr="00A713C8">
              <w:rPr>
                <w:sz w:val="16"/>
                <w:szCs w:val="16"/>
                <w:lang w:val="fr-FR"/>
              </w:rPr>
              <w:t xml:space="preserve">      dans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 logement,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les vêtements,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la nourriture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les biens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 travail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 service</w:t>
            </w:r>
            <w:r w:rsidR="00180392" w:rsidRPr="00A713C8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576AE6" w:rsidRPr="00A713C8" w:rsidRDefault="00431D07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Humble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d’esprit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de coeur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vis-à-vis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="00243989" w:rsidRPr="00A713C8">
              <w:rPr>
                <w:sz w:val="16"/>
                <w:szCs w:val="16"/>
                <w:lang w:val="fr-FR"/>
              </w:rPr>
              <w:t xml:space="preserve">de </w:t>
            </w:r>
            <w:r w:rsidRPr="00A713C8">
              <w:rPr>
                <w:sz w:val="16"/>
                <w:szCs w:val="16"/>
                <w:lang w:val="fr-FR"/>
              </w:rPr>
              <w:t>Dieu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des hommes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de soi-même</w:t>
            </w:r>
            <w:r w:rsidR="00180392" w:rsidRPr="00A713C8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576AE6" w:rsidRPr="00A713C8" w:rsidRDefault="00180392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Mo</w:t>
            </w:r>
            <w:r w:rsidR="00431D07" w:rsidRPr="00A713C8">
              <w:rPr>
                <w:sz w:val="16"/>
                <w:szCs w:val="16"/>
                <w:lang w:val="fr-FR"/>
              </w:rPr>
              <w:t>u</w:t>
            </w:r>
            <w:r w:rsidRPr="00A713C8">
              <w:rPr>
                <w:sz w:val="16"/>
                <w:szCs w:val="16"/>
                <w:lang w:val="fr-FR"/>
              </w:rPr>
              <w:t>rir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431D07" w:rsidRPr="00A713C8">
              <w:rPr>
                <w:sz w:val="16"/>
                <w:szCs w:val="16"/>
                <w:lang w:val="fr-FR"/>
              </w:rPr>
              <w:t>à son corps</w:t>
            </w:r>
            <w:r w:rsidRPr="00A713C8">
              <w:rPr>
                <w:sz w:val="16"/>
                <w:szCs w:val="16"/>
                <w:lang w:val="fr-FR"/>
              </w:rPr>
              <w:t>,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431D07" w:rsidRPr="00A713C8">
              <w:rPr>
                <w:sz w:val="16"/>
                <w:szCs w:val="16"/>
                <w:lang w:val="fr-FR"/>
              </w:rPr>
              <w:t>à son esprit</w:t>
            </w:r>
            <w:r w:rsidR="00657A88" w:rsidRPr="00A713C8">
              <w:rPr>
                <w:sz w:val="16"/>
                <w:szCs w:val="16"/>
                <w:lang w:val="fr-FR"/>
              </w:rPr>
              <w:t>,</w:t>
            </w:r>
            <w:r w:rsidR="00657A88" w:rsidRPr="00A713C8">
              <w:rPr>
                <w:sz w:val="16"/>
                <w:szCs w:val="16"/>
                <w:lang w:val="fr-FR"/>
              </w:rPr>
              <w:br/>
            </w:r>
            <w:r w:rsidR="00431D07" w:rsidRPr="00A713C8">
              <w:rPr>
                <w:sz w:val="16"/>
                <w:szCs w:val="16"/>
                <w:lang w:val="fr-FR"/>
              </w:rPr>
              <w:t>à sa volonté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431D07" w:rsidRPr="00A713C8">
              <w:rPr>
                <w:sz w:val="16"/>
                <w:szCs w:val="16"/>
                <w:lang w:val="fr-FR"/>
              </w:rPr>
              <w:t>à sa réputation</w:t>
            </w:r>
            <w:r w:rsidRPr="00A713C8">
              <w:rPr>
                <w:sz w:val="16"/>
                <w:szCs w:val="16"/>
                <w:lang w:val="fr-FR"/>
              </w:rPr>
              <w:t>,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431D07" w:rsidRPr="00A713C8">
              <w:rPr>
                <w:sz w:val="16"/>
                <w:szCs w:val="16"/>
                <w:lang w:val="fr-FR"/>
              </w:rPr>
              <w:t>à sa famille</w:t>
            </w:r>
            <w:r w:rsidRPr="00A713C8">
              <w:rPr>
                <w:sz w:val="16"/>
                <w:szCs w:val="16"/>
                <w:lang w:val="fr-FR"/>
              </w:rPr>
              <w:t>,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431D07" w:rsidRPr="00A713C8">
              <w:rPr>
                <w:sz w:val="16"/>
                <w:szCs w:val="16"/>
                <w:lang w:val="fr-FR"/>
              </w:rPr>
              <w:t>au monde</w:t>
            </w:r>
            <w:r w:rsidRPr="00A713C8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576AE6" w:rsidRPr="00A713C8" w:rsidRDefault="00431D07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S’immoler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="00254087" w:rsidRPr="00A713C8">
              <w:rPr>
                <w:sz w:val="16"/>
                <w:szCs w:val="16"/>
                <w:lang w:val="fr-FR"/>
              </w:rPr>
              <w:t xml:space="preserve">     par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 silence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la prière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 travail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la pénitence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la souffrance,</w:t>
            </w:r>
            <w:r w:rsidRPr="00A713C8">
              <w:rPr>
                <w:sz w:val="16"/>
                <w:szCs w:val="16"/>
                <w:lang w:val="fr-FR"/>
              </w:rPr>
              <w:br/>
              <w:t>la mort</w:t>
            </w:r>
            <w:r w:rsidR="00180392" w:rsidRPr="00A713C8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576AE6" w:rsidRPr="00A713C8" w:rsidRDefault="000F1D3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Donner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son corps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son esprit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son temps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ses biens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sa santé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sa vie</w:t>
            </w:r>
            <w:r w:rsidR="00180392" w:rsidRPr="00A713C8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576AE6" w:rsidRPr="00A713C8" w:rsidRDefault="000F1D3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Donner la vie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="00254087" w:rsidRPr="00A713C8">
              <w:rPr>
                <w:sz w:val="16"/>
                <w:szCs w:val="16"/>
                <w:lang w:val="fr-FR"/>
              </w:rPr>
              <w:t xml:space="preserve">      par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sa foi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sa doctrine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ses paroles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sa prière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ses pouvoirs</w:t>
            </w:r>
            <w:r w:rsidR="00180392" w:rsidRPr="00A713C8">
              <w:rPr>
                <w:sz w:val="16"/>
                <w:szCs w:val="16"/>
                <w:lang w:val="fr-FR"/>
              </w:rPr>
              <w:t>,</w:t>
            </w:r>
            <w:r w:rsidR="00180392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ses exemples</w:t>
            </w:r>
            <w:r w:rsidR="00180392" w:rsidRPr="00A713C8">
              <w:rPr>
                <w:sz w:val="16"/>
                <w:szCs w:val="16"/>
                <w:lang w:val="fr-FR"/>
              </w:rPr>
              <w:t>.</w:t>
            </w:r>
          </w:p>
        </w:tc>
      </w:tr>
      <w:tr w:rsidR="00311B7A" w:rsidRPr="00A713C8" w:rsidTr="00A713C8">
        <w:tc>
          <w:tcPr>
            <w:tcW w:w="2793" w:type="dxa"/>
            <w:gridSpan w:val="2"/>
            <w:shd w:val="clear" w:color="auto" w:fill="auto"/>
          </w:tcPr>
          <w:p w:rsidR="00311B7A" w:rsidRPr="00A713C8" w:rsidRDefault="00585BA9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t>Plus on est pauvre</w:t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plus on s’abaisse</w:t>
            </w:r>
            <w:r w:rsidR="00311B7A" w:rsidRPr="00A713C8">
              <w:rPr>
                <w:sz w:val="16"/>
                <w:szCs w:val="16"/>
                <w:lang w:val="fr-FR"/>
              </w:rPr>
              <w:t>,</w:t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plus on glorifie Dieu</w:t>
            </w:r>
            <w:r w:rsidR="00311B7A" w:rsidRPr="00A713C8">
              <w:rPr>
                <w:sz w:val="16"/>
                <w:szCs w:val="16"/>
                <w:lang w:val="fr-FR"/>
              </w:rPr>
              <w:t>,</w:t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et plus on est utile</w:t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au prochain</w:t>
            </w:r>
            <w:r w:rsidR="00311B7A" w:rsidRPr="00A713C8">
              <w:rPr>
                <w:sz w:val="16"/>
                <w:szCs w:val="16"/>
                <w:lang w:val="fr-FR"/>
              </w:rPr>
              <w:t>.</w:t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Le prêtre</w:t>
            </w:r>
            <w:r w:rsidR="00311B7A"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t>est un homme dépouillé</w:t>
            </w:r>
            <w:r w:rsidR="00311B7A" w:rsidRPr="00A713C8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311B7A" w:rsidRPr="00A713C8" w:rsidRDefault="00311B7A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br/>
            </w:r>
            <w:r w:rsidR="00E56C2C" w:rsidRPr="00A713C8">
              <w:rPr>
                <w:sz w:val="16"/>
                <w:szCs w:val="16"/>
                <w:lang w:val="fr-FR"/>
              </w:rPr>
              <w:t>Plus on est mort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E56C2C" w:rsidRPr="00A713C8">
              <w:rPr>
                <w:sz w:val="16"/>
                <w:szCs w:val="16"/>
                <w:lang w:val="fr-FR"/>
              </w:rPr>
              <w:t>plus on a la vie,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E56C2C" w:rsidRPr="00A713C8">
              <w:rPr>
                <w:sz w:val="16"/>
                <w:szCs w:val="16"/>
                <w:lang w:val="fr-FR"/>
              </w:rPr>
              <w:t>plus on donne la vie</w:t>
            </w:r>
            <w:r w:rsidRPr="00A713C8">
              <w:rPr>
                <w:sz w:val="16"/>
                <w:szCs w:val="16"/>
                <w:lang w:val="fr-FR"/>
              </w:rPr>
              <w:t>.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E56C2C" w:rsidRPr="00A713C8">
              <w:rPr>
                <w:sz w:val="16"/>
                <w:szCs w:val="16"/>
                <w:lang w:val="fr-FR"/>
              </w:rPr>
              <w:t>Le prêtre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E56C2C" w:rsidRPr="00A713C8">
              <w:rPr>
                <w:sz w:val="16"/>
                <w:szCs w:val="16"/>
                <w:lang w:val="fr-FR"/>
              </w:rPr>
              <w:t>est un homme crucifié.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311B7A" w:rsidRPr="00A713C8" w:rsidRDefault="00311B7A" w:rsidP="00A713C8">
            <w:pPr>
              <w:spacing w:after="120"/>
              <w:ind w:firstLine="0"/>
              <w:rPr>
                <w:sz w:val="16"/>
                <w:szCs w:val="16"/>
                <w:lang w:val="fr-FR"/>
              </w:rPr>
            </w:pP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E56C2C" w:rsidRPr="00A713C8">
              <w:rPr>
                <w:sz w:val="16"/>
                <w:szCs w:val="16"/>
                <w:lang w:val="fr-FR"/>
              </w:rPr>
              <w:t>Il faut devenir du bon pain</w:t>
            </w:r>
            <w:r w:rsidRPr="00A713C8">
              <w:rPr>
                <w:sz w:val="16"/>
                <w:szCs w:val="16"/>
                <w:lang w:val="fr-FR"/>
              </w:rPr>
              <w:t>.</w:t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Pr="00A713C8">
              <w:rPr>
                <w:sz w:val="16"/>
                <w:szCs w:val="16"/>
                <w:lang w:val="fr-FR"/>
              </w:rPr>
              <w:br/>
            </w:r>
            <w:r w:rsidR="00786B60" w:rsidRPr="00A713C8">
              <w:rPr>
                <w:sz w:val="16"/>
                <w:szCs w:val="16"/>
                <w:lang w:val="fr-FR"/>
              </w:rPr>
              <w:t>Le prêtre</w:t>
            </w:r>
            <w:r w:rsidR="00786B60" w:rsidRPr="00A713C8">
              <w:rPr>
                <w:sz w:val="16"/>
                <w:szCs w:val="16"/>
                <w:lang w:val="fr-FR"/>
              </w:rPr>
              <w:br/>
              <w:t>est un homme mangé.</w:t>
            </w:r>
          </w:p>
        </w:tc>
      </w:tr>
    </w:tbl>
    <w:p w:rsidR="00576AE6" w:rsidRDefault="00576AE6" w:rsidP="00C17452">
      <w:pPr>
        <w:spacing w:after="120"/>
        <w:ind w:firstLine="0"/>
        <w:rPr>
          <w:sz w:val="18"/>
          <w:szCs w:val="18"/>
        </w:rPr>
      </w:pPr>
    </w:p>
    <w:p w:rsidR="00880C0C" w:rsidRDefault="00880C0C" w:rsidP="00C17452">
      <w:pPr>
        <w:spacing w:after="120"/>
        <w:ind w:firstLine="0"/>
        <w:rPr>
          <w:sz w:val="18"/>
          <w:szCs w:val="18"/>
        </w:rPr>
      </w:pPr>
    </w:p>
    <w:p w:rsidR="00880C0C" w:rsidRPr="00657A88" w:rsidRDefault="00880C0C" w:rsidP="00C17452">
      <w:pPr>
        <w:spacing w:after="120"/>
        <w:ind w:firstLine="0"/>
        <w:rPr>
          <w:sz w:val="18"/>
          <w:szCs w:val="18"/>
        </w:rPr>
      </w:pPr>
    </w:p>
    <w:p w:rsidR="0087219F" w:rsidRDefault="0087219F" w:rsidP="00C17452">
      <w:pPr>
        <w:spacing w:after="120"/>
        <w:ind w:firstLine="0"/>
        <w:sectPr w:rsidR="0087219F" w:rsidSect="00880C0C">
          <w:pgSz w:w="11906" w:h="16838" w:code="9"/>
          <w:pgMar w:top="340" w:right="340" w:bottom="340" w:left="340" w:header="0" w:footer="0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0"/>
        <w:gridCol w:w="1393"/>
        <w:gridCol w:w="1400"/>
        <w:gridCol w:w="1554"/>
        <w:gridCol w:w="1332"/>
        <w:gridCol w:w="1416"/>
      </w:tblGrid>
      <w:tr w:rsidR="0087219F" w:rsidRPr="00A713C8" w:rsidTr="00A713C8">
        <w:tc>
          <w:tcPr>
            <w:tcW w:w="8495" w:type="dxa"/>
            <w:gridSpan w:val="6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lastRenderedPageBreak/>
              <w:t>EL SACERDOTE ES OTRO CRISTO</w:t>
            </w:r>
          </w:p>
        </w:tc>
      </w:tr>
      <w:tr w:rsidR="0087219F" w:rsidRPr="00A713C8" w:rsidTr="00A713C8">
        <w:tc>
          <w:tcPr>
            <w:tcW w:w="8495" w:type="dxa"/>
            <w:gridSpan w:val="6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 xml:space="preserve">La </w:t>
            </w:r>
            <w:r w:rsidR="005A07E3" w:rsidRPr="00A713C8">
              <w:rPr>
                <w:sz w:val="16"/>
                <w:szCs w:val="16"/>
              </w:rPr>
              <w:t>Palabra se hizo hombre, y habitó</w:t>
            </w:r>
            <w:r w:rsidRPr="00A713C8">
              <w:rPr>
                <w:sz w:val="16"/>
                <w:szCs w:val="16"/>
              </w:rPr>
              <w:t xml:space="preserve"> entre nosotros</w:t>
            </w:r>
            <w:r w:rsidRPr="00A713C8">
              <w:rPr>
                <w:sz w:val="16"/>
                <w:szCs w:val="16"/>
              </w:rPr>
              <w:br/>
              <w:t>Os he dado ejemplo para que lo que he hecho con vo</w:t>
            </w:r>
            <w:r w:rsidR="005A07E3" w:rsidRPr="00A713C8">
              <w:rPr>
                <w:sz w:val="16"/>
                <w:szCs w:val="16"/>
              </w:rPr>
              <w:t>sotros, vosotros también lo hagá</w:t>
            </w:r>
            <w:r w:rsidRPr="00A713C8">
              <w:rPr>
                <w:sz w:val="16"/>
                <w:szCs w:val="16"/>
              </w:rPr>
              <w:t>is</w:t>
            </w:r>
          </w:p>
        </w:tc>
      </w:tr>
      <w:tr w:rsidR="0087219F" w:rsidRPr="00A713C8" w:rsidTr="00A713C8">
        <w:tc>
          <w:tcPr>
            <w:tcW w:w="2793" w:type="dxa"/>
            <w:gridSpan w:val="2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PESEBRE</w:t>
            </w:r>
            <w:r w:rsidRPr="00A713C8">
              <w:rPr>
                <w:sz w:val="16"/>
                <w:szCs w:val="16"/>
              </w:rPr>
              <w:br/>
              <w:t>Pobreza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87219F" w:rsidRPr="00A713C8" w:rsidRDefault="005A07E3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CRUZ</w:t>
            </w:r>
            <w:r w:rsidRPr="00A713C8">
              <w:rPr>
                <w:sz w:val="16"/>
                <w:szCs w:val="16"/>
              </w:rPr>
              <w:br/>
              <w:t>Muerte a sí</w:t>
            </w:r>
            <w:r w:rsidR="0087219F" w:rsidRPr="00A713C8">
              <w:rPr>
                <w:sz w:val="16"/>
                <w:szCs w:val="16"/>
              </w:rPr>
              <w:t xml:space="preserve"> mismo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EUCARISTIA</w:t>
            </w:r>
            <w:r w:rsidRPr="00A713C8">
              <w:rPr>
                <w:sz w:val="16"/>
                <w:szCs w:val="16"/>
              </w:rPr>
              <w:br/>
              <w:t>Caridad</w:t>
            </w:r>
          </w:p>
        </w:tc>
      </w:tr>
      <w:tr w:rsidR="0087219F" w:rsidRPr="00A713C8" w:rsidTr="00A713C8">
        <w:tc>
          <w:tcPr>
            <w:tcW w:w="1400" w:type="dxa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Pobre</w:t>
            </w:r>
            <w:r w:rsidRPr="00A713C8">
              <w:rPr>
                <w:sz w:val="16"/>
                <w:szCs w:val="16"/>
              </w:rPr>
              <w:br/>
            </w:r>
            <w:r w:rsidR="009A758E" w:rsidRPr="00A713C8">
              <w:rPr>
                <w:sz w:val="16"/>
                <w:szCs w:val="16"/>
              </w:rPr>
              <w:t xml:space="preserve">     </w:t>
            </w:r>
            <w:r w:rsidR="0065644B" w:rsidRPr="00A713C8">
              <w:rPr>
                <w:sz w:val="16"/>
                <w:szCs w:val="16"/>
                <w:highlight w:val="yellow"/>
              </w:rPr>
              <w:t>en</w:t>
            </w:r>
            <w:r w:rsidR="0065644B"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  <w:highlight w:val="yellow"/>
              </w:rPr>
              <w:t>la</w:t>
            </w:r>
            <w:r w:rsidRPr="00A713C8">
              <w:rPr>
                <w:sz w:val="16"/>
                <w:szCs w:val="16"/>
              </w:rPr>
              <w:t xml:space="preserve"> vivienda,</w:t>
            </w:r>
            <w:r w:rsidRPr="00A713C8">
              <w:rPr>
                <w:sz w:val="16"/>
                <w:szCs w:val="16"/>
              </w:rPr>
              <w:br/>
              <w:t>el vestido,</w:t>
            </w:r>
            <w:r w:rsidRPr="00A713C8">
              <w:rPr>
                <w:sz w:val="16"/>
                <w:szCs w:val="16"/>
              </w:rPr>
              <w:br/>
              <w:t>el alimento,</w:t>
            </w:r>
            <w:r w:rsidRPr="00A713C8">
              <w:rPr>
                <w:sz w:val="16"/>
                <w:szCs w:val="16"/>
              </w:rPr>
              <w:br/>
              <w:t>los bienes,</w:t>
            </w:r>
            <w:r w:rsidRPr="00A713C8">
              <w:rPr>
                <w:sz w:val="16"/>
                <w:szCs w:val="16"/>
              </w:rPr>
              <w:br/>
              <w:t>el trabajo,</w:t>
            </w:r>
            <w:r w:rsidRPr="00A713C8">
              <w:rPr>
                <w:sz w:val="16"/>
                <w:szCs w:val="16"/>
              </w:rPr>
              <w:br/>
              <w:t>el servicio.</w:t>
            </w:r>
          </w:p>
        </w:tc>
        <w:tc>
          <w:tcPr>
            <w:tcW w:w="1393" w:type="dxa"/>
            <w:shd w:val="clear" w:color="auto" w:fill="auto"/>
          </w:tcPr>
          <w:p w:rsidR="0087219F" w:rsidRPr="00A713C8" w:rsidRDefault="005A07E3" w:rsidP="00A713C8">
            <w:pPr>
              <w:spacing w:after="120"/>
              <w:ind w:firstLine="0"/>
              <w:jc w:val="left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Humilde</w:t>
            </w: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  <w:t>de espí</w:t>
            </w:r>
            <w:r w:rsidR="00A72F9F" w:rsidRPr="00A713C8">
              <w:rPr>
                <w:sz w:val="16"/>
                <w:szCs w:val="16"/>
              </w:rPr>
              <w:t>ritu,</w:t>
            </w:r>
            <w:r w:rsidR="00A72F9F" w:rsidRPr="00A713C8">
              <w:rPr>
                <w:sz w:val="16"/>
                <w:szCs w:val="16"/>
              </w:rPr>
              <w:br/>
              <w:t>de corazó</w:t>
            </w:r>
            <w:r w:rsidR="0087219F" w:rsidRPr="00A713C8">
              <w:rPr>
                <w:sz w:val="16"/>
                <w:szCs w:val="16"/>
              </w:rPr>
              <w:t>n,</w:t>
            </w:r>
            <w:r w:rsidR="00431D07" w:rsidRPr="00A713C8">
              <w:rPr>
                <w:sz w:val="16"/>
                <w:szCs w:val="16"/>
              </w:rPr>
              <w:br/>
              <w:t>ante</w:t>
            </w:r>
            <w:r w:rsidR="00A72F9F" w:rsidRPr="00A713C8">
              <w:rPr>
                <w:sz w:val="16"/>
                <w:szCs w:val="16"/>
              </w:rPr>
              <w:br/>
              <w:t>Dios,</w:t>
            </w:r>
            <w:r w:rsidR="00A72F9F" w:rsidRPr="00A713C8">
              <w:rPr>
                <w:sz w:val="16"/>
                <w:szCs w:val="16"/>
              </w:rPr>
              <w:br/>
              <w:t>los hombres,</w:t>
            </w:r>
            <w:r w:rsidR="00A72F9F" w:rsidRPr="00A713C8">
              <w:rPr>
                <w:sz w:val="16"/>
                <w:szCs w:val="16"/>
              </w:rPr>
              <w:br/>
              <w:t>sí</w:t>
            </w:r>
            <w:r w:rsidR="0087219F" w:rsidRPr="00A713C8">
              <w:rPr>
                <w:sz w:val="16"/>
                <w:szCs w:val="16"/>
              </w:rPr>
              <w:t xml:space="preserve"> mismo.</w:t>
            </w:r>
          </w:p>
        </w:tc>
        <w:tc>
          <w:tcPr>
            <w:tcW w:w="1400" w:type="dxa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Morir</w:t>
            </w: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</w:r>
            <w:r w:rsidR="00A72F9F" w:rsidRPr="00A713C8">
              <w:rPr>
                <w:sz w:val="16"/>
                <w:szCs w:val="16"/>
              </w:rPr>
              <w:t>a su</w:t>
            </w:r>
            <w:r w:rsidRPr="00A713C8">
              <w:rPr>
                <w:sz w:val="16"/>
                <w:szCs w:val="16"/>
              </w:rPr>
              <w:t xml:space="preserve"> cuerpo,</w:t>
            </w:r>
            <w:r w:rsidRPr="00A713C8">
              <w:rPr>
                <w:sz w:val="16"/>
                <w:szCs w:val="16"/>
              </w:rPr>
              <w:br/>
            </w:r>
            <w:r w:rsidR="00A72F9F" w:rsidRPr="00A713C8">
              <w:rPr>
                <w:sz w:val="16"/>
                <w:szCs w:val="16"/>
              </w:rPr>
              <w:t xml:space="preserve">a su </w:t>
            </w:r>
            <w:r w:rsidR="00F27A0B" w:rsidRPr="00A713C8">
              <w:rPr>
                <w:sz w:val="16"/>
                <w:szCs w:val="16"/>
              </w:rPr>
              <w:t>espír</w:t>
            </w:r>
            <w:r w:rsidRPr="00A713C8">
              <w:rPr>
                <w:sz w:val="16"/>
                <w:szCs w:val="16"/>
              </w:rPr>
              <w:t>itu,</w:t>
            </w:r>
            <w:r w:rsidRPr="00A713C8">
              <w:rPr>
                <w:sz w:val="16"/>
                <w:szCs w:val="16"/>
              </w:rPr>
              <w:br/>
            </w:r>
            <w:r w:rsidR="00A72F9F" w:rsidRPr="00A713C8">
              <w:rPr>
                <w:sz w:val="16"/>
                <w:szCs w:val="16"/>
              </w:rPr>
              <w:t xml:space="preserve">a su </w:t>
            </w:r>
            <w:r w:rsidRPr="00A713C8">
              <w:rPr>
                <w:sz w:val="16"/>
                <w:szCs w:val="16"/>
              </w:rPr>
              <w:t>voluntad</w:t>
            </w:r>
            <w:r w:rsidRPr="00A713C8">
              <w:rPr>
                <w:sz w:val="16"/>
                <w:szCs w:val="16"/>
              </w:rPr>
              <w:br/>
            </w:r>
            <w:r w:rsidR="00A72F9F" w:rsidRPr="00A713C8">
              <w:rPr>
                <w:sz w:val="16"/>
                <w:szCs w:val="16"/>
              </w:rPr>
              <w:t xml:space="preserve">a su </w:t>
            </w:r>
            <w:r w:rsidRPr="00A713C8">
              <w:rPr>
                <w:sz w:val="16"/>
                <w:szCs w:val="16"/>
              </w:rPr>
              <w:t>fama,</w:t>
            </w:r>
            <w:r w:rsidRPr="00A713C8">
              <w:rPr>
                <w:sz w:val="16"/>
                <w:szCs w:val="16"/>
              </w:rPr>
              <w:br/>
            </w:r>
            <w:r w:rsidR="00A72F9F" w:rsidRPr="00A713C8">
              <w:rPr>
                <w:sz w:val="16"/>
                <w:szCs w:val="16"/>
              </w:rPr>
              <w:t>a su familia,</w:t>
            </w:r>
            <w:r w:rsidR="00A72F9F"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t>al mundo.</w:t>
            </w:r>
          </w:p>
        </w:tc>
        <w:tc>
          <w:tcPr>
            <w:tcW w:w="1554" w:type="dxa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Immolarse</w:t>
            </w:r>
            <w:r w:rsidRPr="00A713C8">
              <w:rPr>
                <w:sz w:val="16"/>
                <w:szCs w:val="16"/>
              </w:rPr>
              <w:br/>
            </w:r>
            <w:r w:rsidR="00941D61" w:rsidRPr="00A713C8">
              <w:rPr>
                <w:sz w:val="16"/>
                <w:szCs w:val="16"/>
              </w:rPr>
              <w:t xml:space="preserve">     </w:t>
            </w:r>
            <w:r w:rsidR="00F27A0B" w:rsidRPr="00A713C8">
              <w:rPr>
                <w:sz w:val="16"/>
                <w:szCs w:val="16"/>
              </w:rPr>
              <w:t>por</w:t>
            </w:r>
            <w:r w:rsidRPr="00A713C8">
              <w:rPr>
                <w:sz w:val="16"/>
                <w:szCs w:val="16"/>
              </w:rPr>
              <w:br/>
            </w:r>
            <w:r w:rsidR="00F27A0B" w:rsidRPr="00A713C8">
              <w:rPr>
                <w:sz w:val="16"/>
                <w:szCs w:val="16"/>
              </w:rPr>
              <w:t>el silencio,</w:t>
            </w:r>
            <w:r w:rsidR="00F27A0B" w:rsidRPr="00A713C8">
              <w:rPr>
                <w:sz w:val="16"/>
                <w:szCs w:val="16"/>
              </w:rPr>
              <w:br/>
              <w:t>la oració</w:t>
            </w:r>
            <w:r w:rsidRPr="00A713C8">
              <w:rPr>
                <w:sz w:val="16"/>
                <w:szCs w:val="16"/>
              </w:rPr>
              <w:t>n,</w:t>
            </w:r>
            <w:r w:rsidRPr="00A713C8">
              <w:rPr>
                <w:sz w:val="16"/>
                <w:szCs w:val="16"/>
              </w:rPr>
              <w:br/>
              <w:t>el trabajo,</w:t>
            </w:r>
            <w:r w:rsidRPr="00A713C8">
              <w:rPr>
                <w:sz w:val="16"/>
                <w:szCs w:val="16"/>
              </w:rPr>
              <w:br/>
            </w:r>
            <w:r w:rsidR="00431D07" w:rsidRPr="00A713C8">
              <w:rPr>
                <w:sz w:val="16"/>
                <w:szCs w:val="16"/>
              </w:rPr>
              <w:t>la penitencia,</w:t>
            </w:r>
            <w:r w:rsidR="00431D07" w:rsidRPr="00A713C8">
              <w:rPr>
                <w:sz w:val="16"/>
                <w:szCs w:val="16"/>
              </w:rPr>
              <w:br/>
              <w:t>el sufrimiento,</w:t>
            </w:r>
            <w:r w:rsidR="00431D07" w:rsidRPr="00A713C8">
              <w:rPr>
                <w:sz w:val="16"/>
                <w:szCs w:val="16"/>
              </w:rPr>
              <w:br/>
              <w:t>l</w:t>
            </w:r>
            <w:r w:rsidRPr="00A713C8">
              <w:rPr>
                <w:sz w:val="16"/>
                <w:szCs w:val="16"/>
              </w:rPr>
              <w:t>a muerte.</w:t>
            </w:r>
          </w:p>
        </w:tc>
        <w:tc>
          <w:tcPr>
            <w:tcW w:w="1332" w:type="dxa"/>
            <w:shd w:val="clear" w:color="auto" w:fill="auto"/>
          </w:tcPr>
          <w:p w:rsidR="0087219F" w:rsidRPr="00A713C8" w:rsidRDefault="00F27A0B" w:rsidP="00A713C8">
            <w:pPr>
              <w:spacing w:after="120"/>
              <w:ind w:firstLine="0"/>
              <w:jc w:val="left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Dar</w:t>
            </w: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  <w:t>su cuerpo,</w:t>
            </w:r>
            <w:r w:rsidRPr="00A713C8">
              <w:rPr>
                <w:sz w:val="16"/>
                <w:szCs w:val="16"/>
              </w:rPr>
              <w:br/>
              <w:t>su espí</w:t>
            </w:r>
            <w:r w:rsidR="0087219F" w:rsidRPr="00A713C8">
              <w:rPr>
                <w:sz w:val="16"/>
                <w:szCs w:val="16"/>
              </w:rPr>
              <w:t>ritu,</w:t>
            </w:r>
            <w:r w:rsidR="0087219F" w:rsidRPr="00A713C8">
              <w:rPr>
                <w:sz w:val="16"/>
                <w:szCs w:val="16"/>
              </w:rPr>
              <w:br/>
              <w:t>su tiempo,</w:t>
            </w:r>
            <w:r w:rsidR="0087219F" w:rsidRPr="00A713C8">
              <w:rPr>
                <w:sz w:val="16"/>
                <w:szCs w:val="16"/>
              </w:rPr>
              <w:br/>
              <w:t>sus bienes,</w:t>
            </w:r>
            <w:r w:rsidR="0087219F" w:rsidRPr="00A713C8">
              <w:rPr>
                <w:sz w:val="16"/>
                <w:szCs w:val="16"/>
              </w:rPr>
              <w:br/>
              <w:t>su salud,</w:t>
            </w:r>
            <w:r w:rsidR="0087219F" w:rsidRPr="00A713C8">
              <w:rPr>
                <w:sz w:val="16"/>
                <w:szCs w:val="16"/>
              </w:rPr>
              <w:br/>
              <w:t>su vida.</w:t>
            </w:r>
          </w:p>
        </w:tc>
        <w:tc>
          <w:tcPr>
            <w:tcW w:w="1416" w:type="dxa"/>
            <w:shd w:val="clear" w:color="auto" w:fill="auto"/>
          </w:tcPr>
          <w:p w:rsidR="0087219F" w:rsidRPr="00A713C8" w:rsidRDefault="00585BA9" w:rsidP="00A713C8">
            <w:pPr>
              <w:spacing w:after="120"/>
              <w:ind w:firstLine="0"/>
              <w:jc w:val="left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Dar la vida</w:t>
            </w:r>
            <w:r w:rsidRPr="00A713C8">
              <w:rPr>
                <w:sz w:val="16"/>
                <w:szCs w:val="16"/>
              </w:rPr>
              <w:br/>
            </w:r>
            <w:r w:rsidR="00941D61" w:rsidRPr="00A713C8">
              <w:rPr>
                <w:sz w:val="16"/>
                <w:szCs w:val="16"/>
              </w:rPr>
              <w:t xml:space="preserve">       </w:t>
            </w:r>
            <w:r w:rsidR="00E75CA5" w:rsidRPr="00A713C8">
              <w:rPr>
                <w:sz w:val="16"/>
                <w:szCs w:val="16"/>
              </w:rPr>
              <w:t>por</w:t>
            </w:r>
            <w:r w:rsidR="00E75CA5" w:rsidRPr="00A713C8">
              <w:rPr>
                <w:sz w:val="16"/>
                <w:szCs w:val="16"/>
              </w:rPr>
              <w:br/>
            </w:r>
            <w:r w:rsidR="0087219F" w:rsidRPr="00A713C8">
              <w:rPr>
                <w:sz w:val="16"/>
                <w:szCs w:val="16"/>
              </w:rPr>
              <w:t>su fe,</w:t>
            </w:r>
            <w:r w:rsidR="0087219F" w:rsidRPr="00A713C8">
              <w:rPr>
                <w:sz w:val="16"/>
                <w:szCs w:val="16"/>
              </w:rPr>
              <w:br/>
              <w:t>su doctrina,</w:t>
            </w:r>
            <w:r w:rsidR="0087219F" w:rsidRPr="00A713C8">
              <w:rPr>
                <w:sz w:val="16"/>
                <w:szCs w:val="16"/>
              </w:rPr>
              <w:br/>
              <w:t>sus palabras,</w:t>
            </w:r>
            <w:r w:rsidR="0087219F" w:rsidRPr="00A713C8">
              <w:rPr>
                <w:sz w:val="16"/>
                <w:szCs w:val="16"/>
              </w:rPr>
              <w:br/>
              <w:t>s</w:t>
            </w:r>
            <w:r w:rsidR="00B81E98" w:rsidRPr="00A713C8">
              <w:rPr>
                <w:sz w:val="16"/>
                <w:szCs w:val="16"/>
              </w:rPr>
              <w:t>u oració</w:t>
            </w:r>
            <w:r w:rsidR="0087219F" w:rsidRPr="00A713C8">
              <w:rPr>
                <w:sz w:val="16"/>
                <w:szCs w:val="16"/>
              </w:rPr>
              <w:t>n,</w:t>
            </w:r>
            <w:r w:rsidR="0087219F" w:rsidRPr="00A713C8">
              <w:rPr>
                <w:sz w:val="16"/>
                <w:szCs w:val="16"/>
              </w:rPr>
              <w:br/>
              <w:t>sus poderes,</w:t>
            </w:r>
            <w:r w:rsidR="0087219F" w:rsidRPr="00A713C8">
              <w:rPr>
                <w:sz w:val="16"/>
                <w:szCs w:val="16"/>
              </w:rPr>
              <w:br/>
              <w:t>sus ejemplos.</w:t>
            </w:r>
          </w:p>
        </w:tc>
      </w:tr>
      <w:tr w:rsidR="0087219F" w:rsidRPr="00A713C8" w:rsidTr="00A713C8">
        <w:tc>
          <w:tcPr>
            <w:tcW w:w="2793" w:type="dxa"/>
            <w:gridSpan w:val="2"/>
            <w:shd w:val="clear" w:color="auto" w:fill="auto"/>
          </w:tcPr>
          <w:p w:rsidR="0087219F" w:rsidRPr="00A713C8" w:rsidRDefault="00A72F9F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t>Cuanto más pobre se es</w:t>
            </w:r>
            <w:r w:rsidRPr="00A713C8">
              <w:rPr>
                <w:sz w:val="16"/>
                <w:szCs w:val="16"/>
              </w:rPr>
              <w:br/>
              <w:t>y má</w:t>
            </w:r>
            <w:r w:rsidR="0087219F" w:rsidRPr="00A713C8">
              <w:rPr>
                <w:sz w:val="16"/>
                <w:szCs w:val="16"/>
              </w:rPr>
              <w:t xml:space="preserve">s </w:t>
            </w:r>
            <w:r w:rsidRPr="00A713C8">
              <w:rPr>
                <w:sz w:val="16"/>
                <w:szCs w:val="16"/>
              </w:rPr>
              <w:t>uno se humilla,</w:t>
            </w:r>
            <w:r w:rsidRPr="00A713C8">
              <w:rPr>
                <w:sz w:val="16"/>
                <w:szCs w:val="16"/>
              </w:rPr>
              <w:br/>
              <w:t>más se glorifica a Dios,</w:t>
            </w:r>
            <w:r w:rsidRPr="00A713C8">
              <w:rPr>
                <w:sz w:val="16"/>
                <w:szCs w:val="16"/>
              </w:rPr>
              <w:br/>
              <w:t>y más uno se hace útil</w:t>
            </w:r>
            <w:r w:rsidRPr="00A713C8">
              <w:rPr>
                <w:sz w:val="16"/>
                <w:szCs w:val="16"/>
              </w:rPr>
              <w:br/>
              <w:t>al projimó</w:t>
            </w:r>
            <w:r w:rsidR="0087219F" w:rsidRPr="00A713C8">
              <w:rPr>
                <w:sz w:val="16"/>
                <w:szCs w:val="16"/>
              </w:rPr>
              <w:t>.</w:t>
            </w:r>
            <w:r w:rsidR="0087219F" w:rsidRPr="00A713C8">
              <w:rPr>
                <w:sz w:val="16"/>
                <w:szCs w:val="16"/>
              </w:rPr>
              <w:br/>
            </w:r>
            <w:r w:rsidR="0087219F" w:rsidRPr="00A713C8">
              <w:rPr>
                <w:sz w:val="16"/>
                <w:szCs w:val="16"/>
              </w:rPr>
              <w:br/>
              <w:t>El sacerdote</w:t>
            </w:r>
            <w:r w:rsidR="0087219F" w:rsidRPr="00A713C8">
              <w:rPr>
                <w:sz w:val="16"/>
                <w:szCs w:val="16"/>
              </w:rPr>
              <w:br/>
              <w:t>es un hombre despojado.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87219F" w:rsidRPr="00A713C8" w:rsidRDefault="00B81E98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br/>
              <w:t>Cuanto más se muere</w:t>
            </w:r>
            <w:r w:rsidRPr="00A713C8">
              <w:rPr>
                <w:sz w:val="16"/>
                <w:szCs w:val="16"/>
              </w:rPr>
              <w:br/>
              <w:t>más la vida se tiene,</w:t>
            </w:r>
            <w:r w:rsidRPr="00A713C8">
              <w:rPr>
                <w:sz w:val="16"/>
                <w:szCs w:val="16"/>
              </w:rPr>
              <w:br/>
              <w:t>má</w:t>
            </w:r>
            <w:r w:rsidR="0087219F" w:rsidRPr="00A713C8">
              <w:rPr>
                <w:sz w:val="16"/>
                <w:szCs w:val="16"/>
              </w:rPr>
              <w:t>s se da la vida.</w:t>
            </w:r>
            <w:r w:rsidR="0087219F" w:rsidRPr="00A713C8">
              <w:rPr>
                <w:sz w:val="16"/>
                <w:szCs w:val="16"/>
              </w:rPr>
              <w:br/>
            </w:r>
            <w:r w:rsidR="0087219F" w:rsidRPr="00A713C8">
              <w:rPr>
                <w:sz w:val="16"/>
                <w:szCs w:val="16"/>
              </w:rPr>
              <w:br/>
            </w:r>
            <w:r w:rsidR="0087219F" w:rsidRPr="00A713C8">
              <w:rPr>
                <w:sz w:val="16"/>
                <w:szCs w:val="16"/>
              </w:rPr>
              <w:br/>
              <w:t>El sacerdote</w:t>
            </w:r>
            <w:r w:rsidR="0087219F" w:rsidRPr="00A713C8">
              <w:rPr>
                <w:sz w:val="16"/>
                <w:szCs w:val="16"/>
              </w:rPr>
              <w:br/>
              <w:t>es un hombre crucificado</w:t>
            </w:r>
            <w:r w:rsidR="003F7C09" w:rsidRPr="00A713C8">
              <w:rPr>
                <w:sz w:val="16"/>
                <w:szCs w:val="16"/>
              </w:rPr>
              <w:t>.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rPr>
                <w:sz w:val="16"/>
                <w:szCs w:val="16"/>
              </w:rPr>
            </w:pP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  <w:t>Hacerse buen pan.</w:t>
            </w: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</w:r>
            <w:r w:rsidRPr="00A713C8">
              <w:rPr>
                <w:sz w:val="16"/>
                <w:szCs w:val="16"/>
              </w:rPr>
              <w:br/>
              <w:t>El sacerdote</w:t>
            </w:r>
            <w:r w:rsidRPr="00A713C8">
              <w:rPr>
                <w:sz w:val="16"/>
                <w:szCs w:val="16"/>
              </w:rPr>
              <w:br/>
              <w:t>es un hombre</w:t>
            </w:r>
            <w:r w:rsidR="003F7C09" w:rsidRPr="00A713C8">
              <w:rPr>
                <w:sz w:val="16"/>
                <w:szCs w:val="16"/>
              </w:rPr>
              <w:t xml:space="preserve"> comido.</w:t>
            </w:r>
          </w:p>
        </w:tc>
      </w:tr>
    </w:tbl>
    <w:p w:rsidR="0087219F" w:rsidRPr="005F41F7" w:rsidRDefault="0087219F" w:rsidP="00C17452">
      <w:pPr>
        <w:spacing w:after="120"/>
        <w:ind w:firstLine="0"/>
        <w:rPr>
          <w:sz w:val="16"/>
          <w:szCs w:val="16"/>
        </w:rPr>
      </w:pPr>
      <w:r w:rsidRPr="005F41F7">
        <w:rPr>
          <w:sz w:val="16"/>
          <w:szCs w:val="16"/>
        </w:rPr>
        <w:t>Prado - 13, rue Père Chevrier, 69007 Lyon - France - Tableau de Saint Fons (Imprimerie Sibilat Bron)</w:t>
      </w:r>
    </w:p>
    <w:p w:rsidR="0087219F" w:rsidRDefault="0087219F" w:rsidP="00C17452">
      <w:pPr>
        <w:spacing w:after="120"/>
        <w:ind w:firstLine="0"/>
        <w:sectPr w:rsidR="0087219F" w:rsidSect="00311B7A">
          <w:pgSz w:w="8959" w:h="6067" w:orient="landscape" w:code="9"/>
          <w:pgMar w:top="340" w:right="340" w:bottom="340" w:left="340" w:header="0" w:footer="0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0"/>
        <w:gridCol w:w="1393"/>
        <w:gridCol w:w="1400"/>
        <w:gridCol w:w="54"/>
        <w:gridCol w:w="1500"/>
        <w:gridCol w:w="1332"/>
        <w:gridCol w:w="1416"/>
      </w:tblGrid>
      <w:tr w:rsidR="0087219F" w:rsidRPr="00A713C8" w:rsidTr="00A713C8">
        <w:tc>
          <w:tcPr>
            <w:tcW w:w="8495" w:type="dxa"/>
            <w:gridSpan w:val="7"/>
            <w:shd w:val="clear" w:color="auto" w:fill="auto"/>
          </w:tcPr>
          <w:p w:rsidR="0087219F" w:rsidRPr="00A713C8" w:rsidRDefault="00DD3515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lastRenderedPageBreak/>
              <w:t>SACERDOS ALTER CRISTUS</w:t>
            </w:r>
            <w:r w:rsidR="00145EC2" w:rsidRPr="00A713C8">
              <w:rPr>
                <w:sz w:val="16"/>
                <w:szCs w:val="16"/>
                <w:lang w:val="it-IT"/>
              </w:rPr>
              <w:br/>
            </w:r>
            <w:r w:rsidR="00104882" w:rsidRPr="00A713C8">
              <w:rPr>
                <w:sz w:val="16"/>
                <w:szCs w:val="16"/>
                <w:lang w:val="it-IT"/>
              </w:rPr>
              <w:t xml:space="preserve"> </w:t>
            </w:r>
            <w:r w:rsidRPr="00A713C8">
              <w:rPr>
                <w:sz w:val="16"/>
                <w:szCs w:val="16"/>
                <w:lang w:val="it-IT"/>
              </w:rPr>
              <w:t xml:space="preserve">(Il prete </w:t>
            </w:r>
            <w:r w:rsidRPr="00A713C8">
              <w:rPr>
                <w:sz w:val="16"/>
                <w:szCs w:val="16"/>
                <w:lang w:val="pt-PT"/>
              </w:rPr>
              <w:t>è un alto cristo)</w:t>
            </w:r>
          </w:p>
        </w:tc>
      </w:tr>
      <w:tr w:rsidR="00DD3515" w:rsidRPr="00A713C8" w:rsidTr="00A713C8">
        <w:tc>
          <w:tcPr>
            <w:tcW w:w="4247" w:type="dxa"/>
            <w:gridSpan w:val="4"/>
            <w:shd w:val="clear" w:color="auto" w:fill="auto"/>
          </w:tcPr>
          <w:p w:rsidR="00DD3515" w:rsidRPr="00A713C8" w:rsidRDefault="00DD3515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Per i suoi poteri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DD3515" w:rsidRPr="00A713C8" w:rsidRDefault="00DD3515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Per i suoi esempli modello</w:t>
            </w:r>
          </w:p>
        </w:tc>
      </w:tr>
      <w:tr w:rsidR="0087219F" w:rsidRPr="00A713C8" w:rsidTr="00A713C8">
        <w:tc>
          <w:tcPr>
            <w:tcW w:w="2793" w:type="dxa"/>
            <w:gridSpan w:val="2"/>
            <w:shd w:val="clear" w:color="auto" w:fill="auto"/>
          </w:tcPr>
          <w:p w:rsidR="0087219F" w:rsidRPr="00A713C8" w:rsidRDefault="00640886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EXEMPLUM DEDI VOBIS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145EC2" w:rsidRPr="00A713C8">
              <w:rPr>
                <w:sz w:val="16"/>
                <w:szCs w:val="16"/>
                <w:lang w:val="it-IT"/>
              </w:rPr>
              <w:t xml:space="preserve"> </w:t>
            </w:r>
            <w:r w:rsidR="00145EC2" w:rsidRPr="00A713C8">
              <w:rPr>
                <w:sz w:val="16"/>
                <w:szCs w:val="16"/>
                <w:lang w:val="it-IT"/>
              </w:rPr>
              <w:br/>
              <w:t>POVERÀ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87219F" w:rsidRPr="00A713C8" w:rsidRDefault="00640886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UT QUEMADMODUM EGO FECI</w:t>
            </w:r>
            <w:r w:rsidR="00145EC2"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  <w:t>MORTE A SE STESSO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87219F" w:rsidRPr="00A713C8" w:rsidRDefault="00640886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ITA ET VOS FACIATIS</w:t>
            </w:r>
            <w:r w:rsidR="00145EC2"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  <w:t>CARITA</w:t>
            </w:r>
          </w:p>
        </w:tc>
      </w:tr>
      <w:tr w:rsidR="0087219F" w:rsidRPr="00A713C8" w:rsidTr="00A713C8">
        <w:tc>
          <w:tcPr>
            <w:tcW w:w="1400" w:type="dxa"/>
            <w:shd w:val="clear" w:color="auto" w:fill="auto"/>
          </w:tcPr>
          <w:p w:rsidR="0087219F" w:rsidRPr="00A713C8" w:rsidRDefault="00145EC2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 xml:space="preserve">POVERO 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br/>
              <w:t>nella casa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Nel vestito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nel cibo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nei beni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nel lavoro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nel ministero</w:t>
            </w:r>
            <w:r w:rsidR="0087219F" w:rsidRPr="00A713C8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:rsidR="0087219F" w:rsidRPr="00A713C8" w:rsidRDefault="00145EC2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E UMILE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br/>
              <w:t>di spirito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di cuore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EE3604" w:rsidRPr="00A713C8">
              <w:rPr>
                <w:sz w:val="16"/>
                <w:szCs w:val="16"/>
                <w:lang w:val="it-IT"/>
              </w:rPr>
              <w:br/>
              <w:t>nei confronti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di Dio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degli uomini</w:t>
            </w:r>
            <w:r w:rsidR="0087219F" w:rsidRPr="00A713C8">
              <w:rPr>
                <w:sz w:val="16"/>
                <w:szCs w:val="16"/>
                <w:lang w:val="it-IT"/>
              </w:rPr>
              <w:t>,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di se stesso</w:t>
            </w:r>
            <w:r w:rsidR="0087219F" w:rsidRPr="00A713C8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Morir</w:t>
            </w:r>
            <w:r w:rsidR="00EE3604" w:rsidRPr="00A713C8">
              <w:rPr>
                <w:sz w:val="16"/>
                <w:szCs w:val="16"/>
                <w:lang w:val="it-IT"/>
              </w:rPr>
              <w:t>e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EE3604" w:rsidRPr="00A713C8">
              <w:rPr>
                <w:sz w:val="16"/>
                <w:szCs w:val="16"/>
                <w:lang w:val="it-IT"/>
              </w:rPr>
              <w:t>al proprio corpo,</w:t>
            </w:r>
            <w:r w:rsidR="00EE3604" w:rsidRPr="00A713C8">
              <w:rPr>
                <w:sz w:val="16"/>
                <w:szCs w:val="16"/>
                <w:lang w:val="it-IT"/>
              </w:rPr>
              <w:br/>
              <w:t>al proprio spirito,</w:t>
            </w:r>
            <w:r w:rsidR="00EE3604" w:rsidRPr="00A713C8">
              <w:rPr>
                <w:sz w:val="16"/>
                <w:szCs w:val="16"/>
                <w:lang w:val="it-IT"/>
              </w:rPr>
              <w:br/>
              <w:t>alla pr</w:t>
            </w:r>
            <w:r w:rsidR="00104882" w:rsidRPr="00A713C8">
              <w:rPr>
                <w:sz w:val="16"/>
                <w:szCs w:val="16"/>
                <w:lang w:val="it-IT"/>
              </w:rPr>
              <w:t>opria</w:t>
            </w:r>
            <w:r w:rsidR="00104882" w:rsidRPr="00A713C8">
              <w:rPr>
                <w:sz w:val="16"/>
                <w:szCs w:val="16"/>
                <w:lang w:val="it-IT"/>
              </w:rPr>
              <w:br/>
              <w:t xml:space="preserve">               </w:t>
            </w:r>
            <w:r w:rsidR="00EE3604" w:rsidRPr="00A713C8">
              <w:rPr>
                <w:sz w:val="16"/>
                <w:szCs w:val="16"/>
                <w:lang w:val="it-IT"/>
              </w:rPr>
              <w:t>volontà</w:t>
            </w:r>
            <w:r w:rsidR="00104882" w:rsidRPr="00A713C8">
              <w:rPr>
                <w:sz w:val="16"/>
                <w:szCs w:val="16"/>
                <w:lang w:val="it-IT"/>
              </w:rPr>
              <w:t>,</w:t>
            </w:r>
            <w:r w:rsidR="00104882" w:rsidRPr="00A713C8">
              <w:rPr>
                <w:sz w:val="16"/>
                <w:szCs w:val="16"/>
                <w:lang w:val="it-IT"/>
              </w:rPr>
              <w:br/>
              <w:t>alla propria</w:t>
            </w:r>
            <w:r w:rsidR="00104882" w:rsidRPr="00A713C8">
              <w:rPr>
                <w:sz w:val="16"/>
                <w:szCs w:val="16"/>
                <w:lang w:val="it-IT"/>
              </w:rPr>
              <w:br/>
              <w:t xml:space="preserve">        </w:t>
            </w:r>
            <w:r w:rsidR="00EE3604" w:rsidRPr="00A713C8">
              <w:rPr>
                <w:sz w:val="16"/>
                <w:szCs w:val="16"/>
                <w:lang w:val="it-IT"/>
              </w:rPr>
              <w:t>reputazione</w:t>
            </w:r>
            <w:r w:rsidRPr="00A713C8">
              <w:rPr>
                <w:sz w:val="16"/>
                <w:szCs w:val="16"/>
                <w:lang w:val="it-IT"/>
              </w:rPr>
              <w:t>.</w:t>
            </w:r>
            <w:r w:rsidR="00104882" w:rsidRPr="00A713C8">
              <w:rPr>
                <w:sz w:val="16"/>
                <w:szCs w:val="16"/>
                <w:lang w:val="it-IT"/>
              </w:rPr>
              <w:br/>
              <w:t xml:space="preserve">alla propria </w:t>
            </w:r>
            <w:r w:rsidR="00104882" w:rsidRPr="00A713C8">
              <w:rPr>
                <w:sz w:val="16"/>
                <w:szCs w:val="16"/>
                <w:lang w:val="it-IT"/>
              </w:rPr>
              <w:br/>
              <w:t xml:space="preserve">               famiglia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al mo</w:t>
            </w:r>
            <w:r w:rsidR="00104882" w:rsidRPr="00A713C8">
              <w:rPr>
                <w:sz w:val="16"/>
                <w:szCs w:val="16"/>
                <w:lang w:val="it-IT"/>
              </w:rPr>
              <w:t>ndo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Immolars</w:t>
            </w:r>
            <w:r w:rsidR="004D7B05" w:rsidRPr="00A713C8">
              <w:rPr>
                <w:sz w:val="16"/>
                <w:szCs w:val="16"/>
                <w:lang w:val="it-IT"/>
              </w:rPr>
              <w:t>i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4D7B05" w:rsidRPr="00A713C8">
              <w:rPr>
                <w:sz w:val="16"/>
                <w:szCs w:val="16"/>
                <w:lang w:val="it-IT"/>
              </w:rPr>
              <w:t>nella solitudine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nella preghiera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nella penitenza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nel lavoro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nella sofferenza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nella morte</w:t>
            </w:r>
            <w:r w:rsidRPr="00A713C8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Dar</w:t>
            </w:r>
            <w:r w:rsidR="004D7B05" w:rsidRPr="00A713C8">
              <w:rPr>
                <w:sz w:val="16"/>
                <w:szCs w:val="16"/>
                <w:lang w:val="it-IT"/>
              </w:rPr>
              <w:t>e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4D7B05" w:rsidRPr="00A713C8">
              <w:rPr>
                <w:sz w:val="16"/>
                <w:szCs w:val="16"/>
                <w:lang w:val="it-IT"/>
              </w:rPr>
              <w:t>il proprio corpo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il proprio spirito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il proprio tempo</w:t>
            </w:r>
            <w:r w:rsidR="004D7B05" w:rsidRPr="00A713C8">
              <w:rPr>
                <w:sz w:val="16"/>
                <w:szCs w:val="16"/>
                <w:lang w:val="it-IT"/>
              </w:rPr>
              <w:br/>
            </w:r>
            <w:r w:rsidR="0009153D" w:rsidRPr="00A713C8">
              <w:rPr>
                <w:sz w:val="16"/>
                <w:szCs w:val="16"/>
                <w:lang w:val="it-IT"/>
              </w:rPr>
              <w:t>i propri beni</w:t>
            </w:r>
            <w:r w:rsidR="0009153D" w:rsidRPr="00A713C8">
              <w:rPr>
                <w:sz w:val="16"/>
                <w:szCs w:val="16"/>
                <w:lang w:val="it-IT"/>
              </w:rPr>
              <w:br/>
            </w:r>
            <w:r w:rsidR="004D7B05" w:rsidRPr="00A713C8">
              <w:rPr>
                <w:sz w:val="16"/>
                <w:szCs w:val="16"/>
                <w:lang w:val="it-IT"/>
              </w:rPr>
              <w:t>la propria salute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la propria vita</w:t>
            </w:r>
            <w:r w:rsidRPr="00A713C8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87219F" w:rsidRPr="00A713C8" w:rsidRDefault="0087219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Dar</w:t>
            </w:r>
            <w:r w:rsidR="004D7B05" w:rsidRPr="00A713C8">
              <w:rPr>
                <w:sz w:val="16"/>
                <w:szCs w:val="16"/>
                <w:lang w:val="it-IT"/>
              </w:rPr>
              <w:t>e la vit</w:t>
            </w:r>
            <w:r w:rsidRPr="00A713C8">
              <w:rPr>
                <w:sz w:val="16"/>
                <w:szCs w:val="16"/>
                <w:lang w:val="it-IT"/>
              </w:rPr>
              <w:t>a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attraverso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="004D7B05" w:rsidRPr="00A713C8">
              <w:rPr>
                <w:sz w:val="16"/>
                <w:szCs w:val="16"/>
                <w:highlight w:val="yellow"/>
                <w:lang w:val="it-IT"/>
              </w:rPr>
              <w:t>la propria fede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la propria dottrina</w:t>
            </w:r>
            <w:r w:rsidR="004D7B05" w:rsidRPr="00A713C8">
              <w:rPr>
                <w:sz w:val="16"/>
                <w:szCs w:val="16"/>
                <w:lang w:val="it-IT"/>
              </w:rPr>
              <w:br/>
            </w:r>
            <w:r w:rsidR="00B310DF" w:rsidRPr="00A713C8">
              <w:rPr>
                <w:sz w:val="16"/>
                <w:szCs w:val="16"/>
                <w:lang w:val="it-IT"/>
              </w:rPr>
              <w:t>le proprie parole</w:t>
            </w:r>
            <w:r w:rsidR="00B310DF" w:rsidRPr="00A713C8">
              <w:rPr>
                <w:sz w:val="16"/>
                <w:szCs w:val="16"/>
                <w:lang w:val="it-IT"/>
              </w:rPr>
              <w:br/>
            </w:r>
            <w:r w:rsidR="008F17DF" w:rsidRPr="00A713C8">
              <w:rPr>
                <w:sz w:val="16"/>
                <w:szCs w:val="16"/>
                <w:lang w:val="it-IT"/>
              </w:rPr>
              <w:t xml:space="preserve">la propria </w:t>
            </w:r>
            <w:r w:rsidR="008F17DF" w:rsidRPr="00A713C8">
              <w:rPr>
                <w:sz w:val="16"/>
                <w:szCs w:val="16"/>
                <w:lang w:val="it-IT"/>
              </w:rPr>
              <w:br/>
              <w:t xml:space="preserve">           preghiera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i propri poteri</w:t>
            </w:r>
            <w:r w:rsidR="004D7B05" w:rsidRPr="00A713C8">
              <w:rPr>
                <w:sz w:val="16"/>
                <w:szCs w:val="16"/>
                <w:lang w:val="it-IT"/>
              </w:rPr>
              <w:br/>
              <w:t>i propri esempi</w:t>
            </w:r>
            <w:r w:rsidRPr="00A713C8">
              <w:rPr>
                <w:sz w:val="16"/>
                <w:szCs w:val="16"/>
                <w:lang w:val="it-IT"/>
              </w:rPr>
              <w:t>.</w:t>
            </w:r>
          </w:p>
        </w:tc>
      </w:tr>
      <w:tr w:rsidR="0087219F" w:rsidRPr="00A713C8" w:rsidTr="00A713C8">
        <w:tc>
          <w:tcPr>
            <w:tcW w:w="2793" w:type="dxa"/>
            <w:gridSpan w:val="2"/>
            <w:shd w:val="clear" w:color="auto" w:fill="auto"/>
          </w:tcPr>
          <w:p w:rsidR="0087219F" w:rsidRPr="00A713C8" w:rsidRDefault="006D7173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Il prete è un uomo spogliato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  <w:t>più si è poveri</w:t>
            </w:r>
            <w:r w:rsidRPr="00A713C8">
              <w:rPr>
                <w:sz w:val="16"/>
                <w:szCs w:val="16"/>
                <w:lang w:val="it-IT"/>
              </w:rPr>
              <w:br/>
              <w:t>e</w:t>
            </w:r>
            <w:r w:rsidRPr="00A713C8">
              <w:rPr>
                <w:sz w:val="16"/>
                <w:szCs w:val="16"/>
                <w:lang w:val="it-IT"/>
              </w:rPr>
              <w:br/>
              <w:t>più si glorifica e ama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  <w:t>Dio e ci si rende utili al prossimo</w:t>
            </w:r>
            <w:r w:rsidR="0087219F" w:rsidRPr="00A713C8">
              <w:rPr>
                <w:sz w:val="16"/>
                <w:szCs w:val="16"/>
                <w:lang w:val="it-IT"/>
              </w:rPr>
              <w:t>.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87219F" w:rsidRPr="00A713C8" w:rsidRDefault="00145EC2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Il prete è un uomo crocifisso</w:t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  <w:t>più si è morti, più si dà vita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87219F" w:rsidRPr="00A713C8" w:rsidRDefault="00145EC2" w:rsidP="00A713C8">
            <w:pPr>
              <w:spacing w:after="120"/>
              <w:ind w:firstLine="0"/>
              <w:rPr>
                <w:sz w:val="16"/>
                <w:szCs w:val="16"/>
                <w:lang w:val="it-IT"/>
              </w:rPr>
            </w:pPr>
            <w:r w:rsidRPr="00A713C8">
              <w:rPr>
                <w:sz w:val="16"/>
                <w:szCs w:val="16"/>
                <w:lang w:val="it-IT"/>
              </w:rPr>
              <w:t>Il prete è un uomo mangiato</w:t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="0087219F" w:rsidRPr="00A713C8">
              <w:rPr>
                <w:sz w:val="16"/>
                <w:szCs w:val="16"/>
                <w:lang w:val="it-IT"/>
              </w:rPr>
              <w:br/>
            </w:r>
            <w:r w:rsidRPr="00A713C8">
              <w:rPr>
                <w:sz w:val="16"/>
                <w:szCs w:val="16"/>
                <w:lang w:val="it-IT"/>
              </w:rPr>
              <w:br/>
              <w:t>Diventare buon pane</w:t>
            </w:r>
            <w:r w:rsidR="0087219F" w:rsidRPr="00A713C8">
              <w:rPr>
                <w:sz w:val="16"/>
                <w:szCs w:val="16"/>
                <w:lang w:val="it-IT"/>
              </w:rPr>
              <w:t>.</w:t>
            </w:r>
          </w:p>
        </w:tc>
      </w:tr>
    </w:tbl>
    <w:p w:rsidR="0087219F" w:rsidRPr="00657A88" w:rsidRDefault="0087219F" w:rsidP="00C17452">
      <w:pPr>
        <w:spacing w:after="120"/>
        <w:ind w:firstLine="0"/>
        <w:rPr>
          <w:sz w:val="18"/>
          <w:szCs w:val="18"/>
        </w:rPr>
      </w:pPr>
      <w:r w:rsidRPr="00657A88">
        <w:rPr>
          <w:sz w:val="18"/>
          <w:szCs w:val="18"/>
        </w:rPr>
        <w:t>Prado - 13, rue Père Chevrier, 69007 Lyon - France - Tableau de Saint Fons (Imprimerie Sibilat Bron)</w:t>
      </w:r>
    </w:p>
    <w:p w:rsidR="0087219F" w:rsidRDefault="0087219F" w:rsidP="00C17452">
      <w:pPr>
        <w:spacing w:after="120"/>
        <w:ind w:firstLine="0"/>
        <w:sectPr w:rsidR="0087219F" w:rsidSect="00311B7A">
          <w:pgSz w:w="8959" w:h="6067" w:orient="landscape" w:code="9"/>
          <w:pgMar w:top="340" w:right="340" w:bottom="340" w:left="340" w:header="0" w:footer="0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0"/>
        <w:gridCol w:w="1393"/>
        <w:gridCol w:w="1400"/>
        <w:gridCol w:w="1554"/>
        <w:gridCol w:w="1332"/>
        <w:gridCol w:w="1416"/>
      </w:tblGrid>
      <w:tr w:rsidR="0087219F" w:rsidRPr="00A713C8" w:rsidTr="00A713C8">
        <w:tc>
          <w:tcPr>
            <w:tcW w:w="8495" w:type="dxa"/>
            <w:gridSpan w:val="6"/>
            <w:shd w:val="clear" w:color="auto" w:fill="auto"/>
          </w:tcPr>
          <w:p w:rsidR="0087219F" w:rsidRPr="00A713C8" w:rsidRDefault="00AD0D95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lastRenderedPageBreak/>
              <w:t>SACERDOS ALTER CRISTUS</w:t>
            </w:r>
            <w:r w:rsidRPr="00A713C8">
              <w:rPr>
                <w:sz w:val="16"/>
                <w:szCs w:val="16"/>
                <w:lang w:val="en-GB"/>
              </w:rPr>
              <w:br/>
              <w:t>(The priest is an other Christ)</w:t>
            </w:r>
            <w:r w:rsidR="00C378DC" w:rsidRPr="00A713C8">
              <w:rPr>
                <w:sz w:val="16"/>
                <w:szCs w:val="16"/>
                <w:lang w:val="en-GB"/>
              </w:rPr>
              <w:br/>
            </w:r>
            <w:r w:rsidR="000606AE" w:rsidRPr="00A713C8">
              <w:rPr>
                <w:sz w:val="16"/>
                <w:szCs w:val="16"/>
                <w:lang w:val="en-GB"/>
              </w:rPr>
              <w:t>“</w:t>
            </w:r>
            <w:r w:rsidR="00C378DC" w:rsidRPr="00A713C8">
              <w:rPr>
                <w:sz w:val="16"/>
                <w:szCs w:val="16"/>
                <w:lang w:val="en-GB"/>
              </w:rPr>
              <w:t>I have given you an example, that ye should do as I have done to you</w:t>
            </w:r>
            <w:r w:rsidR="000606AE" w:rsidRPr="00A713C8">
              <w:rPr>
                <w:sz w:val="16"/>
                <w:szCs w:val="16"/>
                <w:lang w:val="en-GB"/>
              </w:rPr>
              <w:t>”</w:t>
            </w:r>
          </w:p>
        </w:tc>
      </w:tr>
      <w:tr w:rsidR="0087219F" w:rsidRPr="00A713C8" w:rsidTr="00A713C8">
        <w:tc>
          <w:tcPr>
            <w:tcW w:w="2793" w:type="dxa"/>
            <w:gridSpan w:val="2"/>
            <w:shd w:val="clear" w:color="auto" w:fill="auto"/>
          </w:tcPr>
          <w:p w:rsidR="0087219F" w:rsidRPr="00A713C8" w:rsidRDefault="000606AE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“</w:t>
            </w:r>
            <w:r w:rsidR="00C378DC" w:rsidRPr="00A713C8">
              <w:rPr>
                <w:sz w:val="16"/>
                <w:szCs w:val="16"/>
                <w:lang w:val="en-GB"/>
              </w:rPr>
              <w:t xml:space="preserve">The Word was made flesh, </w:t>
            </w:r>
            <w:r w:rsidR="00C378DC" w:rsidRPr="00A713C8">
              <w:rPr>
                <w:sz w:val="16"/>
                <w:szCs w:val="16"/>
                <w:lang w:val="en-GB"/>
              </w:rPr>
              <w:br/>
              <w:t>and dwelt among us</w:t>
            </w:r>
            <w:r w:rsidRPr="00A713C8">
              <w:rPr>
                <w:sz w:val="16"/>
                <w:szCs w:val="16"/>
                <w:lang w:val="en-GB"/>
              </w:rPr>
              <w:t>”</w:t>
            </w:r>
            <w:r w:rsidR="00C378DC" w:rsidRPr="00A713C8">
              <w:rPr>
                <w:sz w:val="16"/>
                <w:szCs w:val="16"/>
                <w:lang w:val="en-GB"/>
              </w:rPr>
              <w:br/>
            </w:r>
            <w:r w:rsidR="00F65D51" w:rsidRPr="00A713C8">
              <w:rPr>
                <w:sz w:val="16"/>
                <w:szCs w:val="16"/>
                <w:lang w:val="en-GB"/>
              </w:rPr>
              <w:t>(Crib)</w:t>
            </w:r>
            <w:r w:rsidR="00F65D51" w:rsidRPr="00A713C8">
              <w:rPr>
                <w:sz w:val="16"/>
                <w:szCs w:val="16"/>
                <w:lang w:val="en-GB"/>
              </w:rPr>
              <w:br/>
              <w:t>POVERTY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87219F" w:rsidRPr="00A713C8" w:rsidRDefault="00C378DC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(Cross)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DEATH TO SELF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87219F" w:rsidRPr="00A713C8" w:rsidRDefault="00C378DC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(</w:t>
            </w:r>
            <w:r w:rsidR="000606AE" w:rsidRPr="00A713C8">
              <w:rPr>
                <w:sz w:val="16"/>
                <w:szCs w:val="16"/>
                <w:lang w:val="en-GB"/>
              </w:rPr>
              <w:t xml:space="preserve">Tabernacle - </w:t>
            </w:r>
            <w:proofErr w:type="spellStart"/>
            <w:r w:rsidR="000606AE" w:rsidRPr="00A713C8">
              <w:rPr>
                <w:sz w:val="16"/>
                <w:szCs w:val="16"/>
                <w:lang w:val="en-GB"/>
              </w:rPr>
              <w:t>Eucharisty</w:t>
            </w:r>
            <w:proofErr w:type="spellEnd"/>
            <w:r w:rsidRPr="00A713C8">
              <w:rPr>
                <w:sz w:val="16"/>
                <w:szCs w:val="16"/>
                <w:lang w:val="en-GB"/>
              </w:rPr>
              <w:t>)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CHARITY</w:t>
            </w:r>
          </w:p>
        </w:tc>
      </w:tr>
      <w:tr w:rsidR="0087219F" w:rsidRPr="00A713C8" w:rsidTr="00A713C8">
        <w:tc>
          <w:tcPr>
            <w:tcW w:w="1400" w:type="dxa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POOR</w:t>
            </w:r>
            <w:r w:rsidRPr="00A713C8">
              <w:rPr>
                <w:sz w:val="16"/>
                <w:szCs w:val="16"/>
                <w:lang w:val="en-GB"/>
              </w:rPr>
              <w:br/>
              <w:t>in</w:t>
            </w:r>
            <w:r w:rsidRPr="00A713C8">
              <w:rPr>
                <w:sz w:val="16"/>
                <w:szCs w:val="16"/>
                <w:lang w:val="en-GB"/>
              </w:rPr>
              <w:br/>
              <w:t>lodging</w:t>
            </w:r>
            <w:r w:rsidRPr="00A713C8">
              <w:rPr>
                <w:sz w:val="16"/>
                <w:szCs w:val="16"/>
                <w:lang w:val="en-GB"/>
              </w:rPr>
              <w:br/>
              <w:t>clothing</w:t>
            </w:r>
            <w:r w:rsidRPr="00A713C8">
              <w:rPr>
                <w:sz w:val="16"/>
                <w:szCs w:val="16"/>
                <w:lang w:val="en-GB"/>
              </w:rPr>
              <w:br/>
              <w:t>food</w:t>
            </w:r>
            <w:r w:rsidRPr="00A713C8">
              <w:rPr>
                <w:sz w:val="16"/>
                <w:szCs w:val="16"/>
                <w:lang w:val="en-GB"/>
              </w:rPr>
              <w:br/>
              <w:t>goods</w:t>
            </w:r>
            <w:r w:rsidRPr="00A713C8">
              <w:rPr>
                <w:sz w:val="16"/>
                <w:szCs w:val="16"/>
                <w:lang w:val="en-GB"/>
              </w:rPr>
              <w:br/>
              <w:t>work</w:t>
            </w:r>
            <w:r w:rsidRPr="00A713C8">
              <w:rPr>
                <w:sz w:val="16"/>
                <w:szCs w:val="16"/>
                <w:lang w:val="en-GB"/>
              </w:rPr>
              <w:br/>
              <w:t>ministry.</w:t>
            </w:r>
          </w:p>
        </w:tc>
        <w:tc>
          <w:tcPr>
            <w:tcW w:w="1393" w:type="dxa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AND HUMBLE</w:t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0606AE" w:rsidRPr="00A713C8">
              <w:rPr>
                <w:sz w:val="16"/>
                <w:szCs w:val="16"/>
                <w:lang w:val="en-GB"/>
              </w:rPr>
              <w:t xml:space="preserve">of </w:t>
            </w:r>
            <w:r w:rsidRPr="00A713C8">
              <w:rPr>
                <w:sz w:val="16"/>
                <w:szCs w:val="16"/>
                <w:lang w:val="en-GB"/>
              </w:rPr>
              <w:t>spirit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0606AE" w:rsidRPr="00A713C8">
              <w:rPr>
                <w:sz w:val="16"/>
                <w:szCs w:val="16"/>
                <w:lang w:val="en-GB"/>
              </w:rPr>
              <w:t xml:space="preserve">of </w:t>
            </w:r>
            <w:r w:rsidRPr="00A713C8">
              <w:rPr>
                <w:sz w:val="16"/>
                <w:szCs w:val="16"/>
                <w:lang w:val="en-GB"/>
              </w:rPr>
              <w:t>heart</w:t>
            </w:r>
            <w:r w:rsidRPr="00A713C8">
              <w:rPr>
                <w:sz w:val="16"/>
                <w:szCs w:val="16"/>
                <w:lang w:val="en-GB"/>
              </w:rPr>
              <w:br/>
              <w:t>in relation with</w:t>
            </w:r>
            <w:r w:rsidRPr="00A713C8">
              <w:rPr>
                <w:sz w:val="16"/>
                <w:szCs w:val="16"/>
                <w:lang w:val="en-GB"/>
              </w:rPr>
              <w:br/>
              <w:t>God</w:t>
            </w:r>
            <w:r w:rsidRPr="00A713C8">
              <w:rPr>
                <w:sz w:val="16"/>
                <w:szCs w:val="16"/>
                <w:lang w:val="en-GB"/>
              </w:rPr>
              <w:br/>
              <w:t>men</w:t>
            </w:r>
            <w:r w:rsidRPr="00A713C8">
              <w:rPr>
                <w:sz w:val="16"/>
                <w:szCs w:val="16"/>
                <w:lang w:val="en-GB"/>
              </w:rPr>
              <w:br/>
              <w:t>oneself</w:t>
            </w:r>
          </w:p>
        </w:tc>
        <w:tc>
          <w:tcPr>
            <w:tcW w:w="1400" w:type="dxa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Death to</w:t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his body</w:t>
            </w:r>
            <w:r w:rsidRPr="00A713C8">
              <w:rPr>
                <w:sz w:val="16"/>
                <w:szCs w:val="16"/>
                <w:lang w:val="en-GB"/>
              </w:rPr>
              <w:br/>
              <w:t>his spirit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120C1F" w:rsidRPr="00A713C8">
              <w:rPr>
                <w:sz w:val="16"/>
                <w:szCs w:val="16"/>
                <w:lang w:val="en-GB"/>
              </w:rPr>
              <w:t xml:space="preserve">his </w:t>
            </w:r>
            <w:r w:rsidRPr="00A713C8">
              <w:rPr>
                <w:sz w:val="16"/>
                <w:szCs w:val="16"/>
                <w:lang w:val="en-GB"/>
              </w:rPr>
              <w:t>will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120C1F" w:rsidRPr="00A713C8">
              <w:rPr>
                <w:sz w:val="16"/>
                <w:szCs w:val="16"/>
                <w:lang w:val="en-GB"/>
              </w:rPr>
              <w:t xml:space="preserve">his </w:t>
            </w:r>
            <w:r w:rsidRPr="00A713C8">
              <w:rPr>
                <w:sz w:val="16"/>
                <w:szCs w:val="16"/>
                <w:lang w:val="en-GB"/>
              </w:rPr>
              <w:t>reputation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120C1F" w:rsidRPr="00A713C8">
              <w:rPr>
                <w:sz w:val="16"/>
                <w:szCs w:val="16"/>
                <w:lang w:val="en-GB"/>
              </w:rPr>
              <w:t xml:space="preserve">his </w:t>
            </w:r>
            <w:r w:rsidRPr="00A713C8">
              <w:rPr>
                <w:sz w:val="16"/>
                <w:szCs w:val="16"/>
                <w:lang w:val="en-GB"/>
              </w:rPr>
              <w:t>family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0606AE" w:rsidRPr="00A713C8">
              <w:rPr>
                <w:sz w:val="16"/>
                <w:szCs w:val="16"/>
                <w:lang w:val="en-GB"/>
              </w:rPr>
              <w:t xml:space="preserve">the </w:t>
            </w:r>
            <w:r w:rsidRPr="00A713C8">
              <w:rPr>
                <w:sz w:val="16"/>
                <w:szCs w:val="16"/>
                <w:lang w:val="en-GB"/>
              </w:rPr>
              <w:t>world</w:t>
            </w:r>
          </w:p>
        </w:tc>
        <w:tc>
          <w:tcPr>
            <w:tcW w:w="1554" w:type="dxa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Immolated in</w:t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0606AE" w:rsidRPr="00A713C8">
              <w:rPr>
                <w:sz w:val="16"/>
                <w:szCs w:val="16"/>
                <w:lang w:val="en-GB"/>
              </w:rPr>
              <w:t>silence</w:t>
            </w:r>
            <w:r w:rsidRPr="00A713C8">
              <w:rPr>
                <w:sz w:val="16"/>
                <w:szCs w:val="16"/>
                <w:lang w:val="en-GB"/>
              </w:rPr>
              <w:br/>
              <w:t>prayer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0606AE" w:rsidRPr="00A713C8">
              <w:rPr>
                <w:sz w:val="16"/>
                <w:szCs w:val="16"/>
                <w:lang w:val="en-GB"/>
              </w:rPr>
              <w:t>work</w:t>
            </w:r>
            <w:r w:rsidR="000606AE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penance</w:t>
            </w:r>
            <w:r w:rsidRPr="00A713C8">
              <w:rPr>
                <w:sz w:val="16"/>
                <w:szCs w:val="16"/>
                <w:lang w:val="en-GB"/>
              </w:rPr>
              <w:br/>
              <w:t>suffering</w:t>
            </w:r>
            <w:r w:rsidRPr="00A713C8">
              <w:rPr>
                <w:sz w:val="16"/>
                <w:szCs w:val="16"/>
                <w:lang w:val="en-GB"/>
              </w:rPr>
              <w:br/>
              <w:t>death.</w:t>
            </w:r>
          </w:p>
        </w:tc>
        <w:tc>
          <w:tcPr>
            <w:tcW w:w="1332" w:type="dxa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GIVE</w:t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his body</w:t>
            </w:r>
            <w:r w:rsidRPr="00A713C8">
              <w:rPr>
                <w:sz w:val="16"/>
                <w:szCs w:val="16"/>
                <w:lang w:val="en-GB"/>
              </w:rPr>
              <w:br/>
              <w:t>spirit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955CEA" w:rsidRPr="00A713C8">
              <w:rPr>
                <w:sz w:val="16"/>
                <w:szCs w:val="16"/>
                <w:lang w:val="en-GB"/>
              </w:rPr>
              <w:t>time</w:t>
            </w:r>
            <w:r w:rsidR="00955CEA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goods</w:t>
            </w:r>
            <w:r w:rsidRPr="00A713C8">
              <w:rPr>
                <w:sz w:val="16"/>
                <w:szCs w:val="16"/>
                <w:lang w:val="en-GB"/>
              </w:rPr>
              <w:br/>
              <w:t>health</w:t>
            </w:r>
            <w:r w:rsidRPr="00A713C8">
              <w:rPr>
                <w:sz w:val="16"/>
                <w:szCs w:val="16"/>
                <w:lang w:val="en-GB"/>
              </w:rPr>
              <w:br/>
              <w:t>life</w:t>
            </w:r>
          </w:p>
        </w:tc>
        <w:tc>
          <w:tcPr>
            <w:tcW w:w="1416" w:type="dxa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GIVE LIFE</w:t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="0087219F"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t>his faith</w:t>
            </w:r>
            <w:r w:rsidRPr="00A713C8">
              <w:rPr>
                <w:sz w:val="16"/>
                <w:szCs w:val="16"/>
                <w:lang w:val="en-GB"/>
              </w:rPr>
              <w:br/>
              <w:t>doctrine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955CEA" w:rsidRPr="00A713C8">
              <w:rPr>
                <w:sz w:val="16"/>
                <w:szCs w:val="16"/>
                <w:lang w:val="en-GB"/>
              </w:rPr>
              <w:t>words</w:t>
            </w:r>
            <w:r w:rsidR="00955CEA" w:rsidRPr="00A713C8">
              <w:rPr>
                <w:sz w:val="16"/>
                <w:szCs w:val="16"/>
                <w:lang w:val="en-GB"/>
              </w:rPr>
              <w:br/>
            </w:r>
            <w:r w:rsidR="00660C49" w:rsidRPr="00A713C8">
              <w:rPr>
                <w:sz w:val="16"/>
                <w:szCs w:val="16"/>
                <w:lang w:val="en-GB"/>
              </w:rPr>
              <w:t>prayer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="00955CEA" w:rsidRPr="00A713C8">
              <w:rPr>
                <w:sz w:val="16"/>
                <w:szCs w:val="16"/>
                <w:lang w:val="en-GB"/>
              </w:rPr>
              <w:t xml:space="preserve"> </w:t>
            </w:r>
            <w:r w:rsidRPr="00A713C8">
              <w:rPr>
                <w:sz w:val="16"/>
                <w:szCs w:val="16"/>
                <w:lang w:val="en-GB"/>
              </w:rPr>
              <w:t>powers</w:t>
            </w:r>
            <w:r w:rsidRPr="00A713C8">
              <w:rPr>
                <w:sz w:val="16"/>
                <w:szCs w:val="16"/>
                <w:lang w:val="en-GB"/>
              </w:rPr>
              <w:br/>
              <w:t>examples</w:t>
            </w:r>
          </w:p>
        </w:tc>
      </w:tr>
      <w:tr w:rsidR="0087219F" w:rsidRPr="00A713C8" w:rsidTr="00A713C8">
        <w:tc>
          <w:tcPr>
            <w:tcW w:w="2793" w:type="dxa"/>
            <w:gridSpan w:val="2"/>
            <w:shd w:val="clear" w:color="auto" w:fill="auto"/>
          </w:tcPr>
          <w:p w:rsidR="0087219F" w:rsidRPr="00A713C8" w:rsidRDefault="00AD750F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 xml:space="preserve">The priest is a man stripped </w:t>
            </w:r>
            <w:r w:rsidRPr="00A713C8">
              <w:rPr>
                <w:sz w:val="16"/>
                <w:szCs w:val="16"/>
                <w:lang w:val="en-GB"/>
              </w:rPr>
              <w:br/>
              <w:t>of everything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br/>
              <w:t>The more we are poor</w:t>
            </w:r>
            <w:r w:rsidRPr="00A713C8">
              <w:rPr>
                <w:sz w:val="16"/>
                <w:szCs w:val="16"/>
                <w:lang w:val="en-GB"/>
              </w:rPr>
              <w:br/>
              <w:t>the more we glorify God</w:t>
            </w:r>
            <w:r w:rsidRPr="00A713C8">
              <w:rPr>
                <w:sz w:val="16"/>
                <w:szCs w:val="16"/>
                <w:lang w:val="en-GB"/>
              </w:rPr>
              <w:br/>
              <w:t>and are useful to the neighbo</w:t>
            </w:r>
            <w:r w:rsidR="00F65D51" w:rsidRPr="00A713C8">
              <w:rPr>
                <w:sz w:val="16"/>
                <w:szCs w:val="16"/>
                <w:lang w:val="en-GB"/>
              </w:rPr>
              <w:t>u</w:t>
            </w:r>
            <w:r w:rsidRPr="00A713C8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2954" w:type="dxa"/>
            <w:gridSpan w:val="2"/>
            <w:shd w:val="clear" w:color="auto" w:fill="auto"/>
          </w:tcPr>
          <w:p w:rsidR="00C17452" w:rsidRPr="00A713C8" w:rsidRDefault="00C17452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>The priest is a crucified man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br/>
              <w:t>The more we die</w:t>
            </w:r>
            <w:r w:rsidRPr="00A713C8">
              <w:rPr>
                <w:sz w:val="16"/>
                <w:szCs w:val="16"/>
                <w:lang w:val="en-GB"/>
              </w:rPr>
              <w:br/>
              <w:t>The more we have life</w:t>
            </w:r>
            <w:r w:rsidRPr="00A713C8">
              <w:rPr>
                <w:sz w:val="16"/>
                <w:szCs w:val="16"/>
                <w:lang w:val="en-GB"/>
              </w:rPr>
              <w:br/>
              <w:t>the more we give life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87219F" w:rsidRPr="00A713C8" w:rsidRDefault="00C17452" w:rsidP="00A713C8">
            <w:pPr>
              <w:spacing w:after="120"/>
              <w:ind w:firstLine="0"/>
              <w:rPr>
                <w:sz w:val="16"/>
                <w:szCs w:val="16"/>
                <w:lang w:val="en-GB"/>
              </w:rPr>
            </w:pPr>
            <w:r w:rsidRPr="00A713C8">
              <w:rPr>
                <w:sz w:val="16"/>
                <w:szCs w:val="16"/>
                <w:lang w:val="en-GB"/>
              </w:rPr>
              <w:t xml:space="preserve">The priest </w:t>
            </w:r>
            <w:r w:rsidRPr="00A713C8">
              <w:rPr>
                <w:sz w:val="16"/>
                <w:szCs w:val="16"/>
                <w:highlight w:val="yellow"/>
                <w:lang w:val="en-GB"/>
              </w:rPr>
              <w:t>is a man</w:t>
            </w:r>
            <w:r w:rsidRPr="00A713C8">
              <w:rPr>
                <w:sz w:val="16"/>
                <w:szCs w:val="16"/>
                <w:lang w:val="en-GB"/>
              </w:rPr>
              <w:t xml:space="preserve"> eaten</w:t>
            </w:r>
            <w:r w:rsidRPr="00A713C8">
              <w:rPr>
                <w:sz w:val="16"/>
                <w:szCs w:val="16"/>
                <w:lang w:val="en-GB"/>
              </w:rPr>
              <w:br/>
            </w:r>
            <w:r w:rsidRPr="00A713C8">
              <w:rPr>
                <w:sz w:val="16"/>
                <w:szCs w:val="16"/>
                <w:lang w:val="en-GB"/>
              </w:rPr>
              <w:br/>
              <w:t>become good bread</w:t>
            </w:r>
          </w:p>
        </w:tc>
      </w:tr>
    </w:tbl>
    <w:p w:rsidR="0087219F" w:rsidRPr="00C378DC" w:rsidRDefault="0087219F" w:rsidP="00C17452">
      <w:pPr>
        <w:spacing w:after="120"/>
        <w:ind w:firstLine="0"/>
        <w:rPr>
          <w:sz w:val="16"/>
          <w:szCs w:val="16"/>
        </w:rPr>
      </w:pPr>
      <w:r w:rsidRPr="00C378DC">
        <w:rPr>
          <w:sz w:val="16"/>
          <w:szCs w:val="16"/>
        </w:rPr>
        <w:t>Prado - 13, rue Père Chevrier, 69007 Lyon - France - Tableau de Saint Fons (Imprimerie Sibilat Bron)</w:t>
      </w:r>
    </w:p>
    <w:p w:rsidR="002E44B0" w:rsidRDefault="002E44B0" w:rsidP="00C17452">
      <w:pPr>
        <w:spacing w:after="120"/>
        <w:ind w:firstLine="0"/>
        <w:sectPr w:rsidR="002E44B0" w:rsidSect="00311B7A">
          <w:pgSz w:w="8959" w:h="6067" w:orient="landscape" w:code="9"/>
          <w:pgMar w:top="340" w:right="340" w:bottom="340" w:left="340" w:header="0" w:footer="0" w:gutter="0"/>
          <w:cols w:space="708"/>
          <w:docGrid w:linePitch="360"/>
        </w:sectPr>
      </w:pPr>
    </w:p>
    <w:p w:rsidR="00576AE6" w:rsidRPr="00311B7A" w:rsidRDefault="00576AE6" w:rsidP="00C17452">
      <w:pPr>
        <w:spacing w:after="120"/>
        <w:ind w:firstLine="0"/>
      </w:pPr>
    </w:p>
    <w:sectPr w:rsidR="00576AE6" w:rsidRPr="00311B7A" w:rsidSect="00311B7A">
      <w:pgSz w:w="8959" w:h="6067" w:orient="landscape" w:code="9"/>
      <w:pgMar w:top="340" w:right="340" w:bottom="34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ECC5F2C"/>
    <w:lvl w:ilvl="0">
      <w:start w:val="1"/>
      <w:numFmt w:val="bullet"/>
      <w:pStyle w:val="Listepuces3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AAC7614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40236D"/>
    <w:multiLevelType w:val="hybridMultilevel"/>
    <w:tmpl w:val="AF00FED0"/>
    <w:lvl w:ilvl="0" w:tplc="D8FCBFF2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CB6C2B"/>
    <w:multiLevelType w:val="hybridMultilevel"/>
    <w:tmpl w:val="FA7627AC"/>
    <w:lvl w:ilvl="0" w:tplc="82E650A2">
      <w:start w:val="1"/>
      <w:numFmt w:val="bullet"/>
      <w:pStyle w:val="Listepucegra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01F"/>
    <w:rsid w:val="00007C23"/>
    <w:rsid w:val="00020E8D"/>
    <w:rsid w:val="000375CB"/>
    <w:rsid w:val="0004192B"/>
    <w:rsid w:val="00050B5A"/>
    <w:rsid w:val="000606AE"/>
    <w:rsid w:val="00063053"/>
    <w:rsid w:val="00081951"/>
    <w:rsid w:val="0009153D"/>
    <w:rsid w:val="000A0E23"/>
    <w:rsid w:val="000B04BD"/>
    <w:rsid w:val="000C00E6"/>
    <w:rsid w:val="000D6744"/>
    <w:rsid w:val="000F1D3F"/>
    <w:rsid w:val="00104882"/>
    <w:rsid w:val="0011126F"/>
    <w:rsid w:val="00120C1F"/>
    <w:rsid w:val="001375B9"/>
    <w:rsid w:val="00145EC2"/>
    <w:rsid w:val="00163D63"/>
    <w:rsid w:val="00180392"/>
    <w:rsid w:val="001B5C54"/>
    <w:rsid w:val="0021419D"/>
    <w:rsid w:val="00231120"/>
    <w:rsid w:val="00243989"/>
    <w:rsid w:val="00254087"/>
    <w:rsid w:val="00255C8F"/>
    <w:rsid w:val="002B076F"/>
    <w:rsid w:val="002B3DFD"/>
    <w:rsid w:val="002B65A9"/>
    <w:rsid w:val="002D793C"/>
    <w:rsid w:val="002E1095"/>
    <w:rsid w:val="002E44B0"/>
    <w:rsid w:val="00311B7A"/>
    <w:rsid w:val="00344DC6"/>
    <w:rsid w:val="00377400"/>
    <w:rsid w:val="003B2DCD"/>
    <w:rsid w:val="003F7C09"/>
    <w:rsid w:val="00431D07"/>
    <w:rsid w:val="004722E4"/>
    <w:rsid w:val="00473841"/>
    <w:rsid w:val="0047426F"/>
    <w:rsid w:val="004A2071"/>
    <w:rsid w:val="004D7B05"/>
    <w:rsid w:val="004F6E90"/>
    <w:rsid w:val="00500DFA"/>
    <w:rsid w:val="00531F8C"/>
    <w:rsid w:val="00576AE6"/>
    <w:rsid w:val="00585241"/>
    <w:rsid w:val="00585BA9"/>
    <w:rsid w:val="005A07E3"/>
    <w:rsid w:val="005D6B11"/>
    <w:rsid w:val="005F41F7"/>
    <w:rsid w:val="00622B70"/>
    <w:rsid w:val="0062359D"/>
    <w:rsid w:val="0063781C"/>
    <w:rsid w:val="00640886"/>
    <w:rsid w:val="00654186"/>
    <w:rsid w:val="0065644B"/>
    <w:rsid w:val="00657A88"/>
    <w:rsid w:val="00660C49"/>
    <w:rsid w:val="00662AEA"/>
    <w:rsid w:val="0067173B"/>
    <w:rsid w:val="006B025A"/>
    <w:rsid w:val="006C11E9"/>
    <w:rsid w:val="006D7173"/>
    <w:rsid w:val="006E07CF"/>
    <w:rsid w:val="006F1599"/>
    <w:rsid w:val="00707AE8"/>
    <w:rsid w:val="007138D0"/>
    <w:rsid w:val="00740717"/>
    <w:rsid w:val="00743399"/>
    <w:rsid w:val="00786B60"/>
    <w:rsid w:val="007974D1"/>
    <w:rsid w:val="00834743"/>
    <w:rsid w:val="00852D1C"/>
    <w:rsid w:val="00857F9C"/>
    <w:rsid w:val="00863E0C"/>
    <w:rsid w:val="0087219F"/>
    <w:rsid w:val="008752D7"/>
    <w:rsid w:val="00880C0C"/>
    <w:rsid w:val="008B4C91"/>
    <w:rsid w:val="008F17DF"/>
    <w:rsid w:val="00906798"/>
    <w:rsid w:val="00925C15"/>
    <w:rsid w:val="0092663E"/>
    <w:rsid w:val="009333A3"/>
    <w:rsid w:val="00933B25"/>
    <w:rsid w:val="009366A1"/>
    <w:rsid w:val="00941D61"/>
    <w:rsid w:val="0095527B"/>
    <w:rsid w:val="00955CEA"/>
    <w:rsid w:val="00965837"/>
    <w:rsid w:val="00975C5C"/>
    <w:rsid w:val="009A758E"/>
    <w:rsid w:val="00A0019F"/>
    <w:rsid w:val="00A0362B"/>
    <w:rsid w:val="00A2451E"/>
    <w:rsid w:val="00A713C8"/>
    <w:rsid w:val="00A72F9F"/>
    <w:rsid w:val="00A75B04"/>
    <w:rsid w:val="00AB3F8B"/>
    <w:rsid w:val="00AD0D95"/>
    <w:rsid w:val="00AD750F"/>
    <w:rsid w:val="00AF7FB1"/>
    <w:rsid w:val="00B00DB1"/>
    <w:rsid w:val="00B310DF"/>
    <w:rsid w:val="00B42B2F"/>
    <w:rsid w:val="00B44810"/>
    <w:rsid w:val="00B81E98"/>
    <w:rsid w:val="00BF64A9"/>
    <w:rsid w:val="00C13BA6"/>
    <w:rsid w:val="00C17452"/>
    <w:rsid w:val="00C22FF9"/>
    <w:rsid w:val="00C30BFC"/>
    <w:rsid w:val="00C378DC"/>
    <w:rsid w:val="00C4738A"/>
    <w:rsid w:val="00C512A4"/>
    <w:rsid w:val="00C51B42"/>
    <w:rsid w:val="00C663C0"/>
    <w:rsid w:val="00C77387"/>
    <w:rsid w:val="00CF0F12"/>
    <w:rsid w:val="00D017FD"/>
    <w:rsid w:val="00D464A3"/>
    <w:rsid w:val="00D6136A"/>
    <w:rsid w:val="00D84A4C"/>
    <w:rsid w:val="00DA7DF2"/>
    <w:rsid w:val="00DB7B3A"/>
    <w:rsid w:val="00DD2301"/>
    <w:rsid w:val="00DD3515"/>
    <w:rsid w:val="00E019B4"/>
    <w:rsid w:val="00E11FBF"/>
    <w:rsid w:val="00E30952"/>
    <w:rsid w:val="00E34F8F"/>
    <w:rsid w:val="00E56C2C"/>
    <w:rsid w:val="00E71E30"/>
    <w:rsid w:val="00E75CA5"/>
    <w:rsid w:val="00E95436"/>
    <w:rsid w:val="00EB601F"/>
    <w:rsid w:val="00EE3604"/>
    <w:rsid w:val="00EE4286"/>
    <w:rsid w:val="00EE764E"/>
    <w:rsid w:val="00F27A0B"/>
    <w:rsid w:val="00F65D51"/>
    <w:rsid w:val="00F76E63"/>
    <w:rsid w:val="00F84E48"/>
    <w:rsid w:val="00FA3771"/>
    <w:rsid w:val="00FB1102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DB7D-0F9A-4120-82E9-D52F5A4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657A88"/>
    <w:pPr>
      <w:widowControl w:val="0"/>
      <w:autoSpaceDE w:val="0"/>
      <w:autoSpaceDN w:val="0"/>
      <w:spacing w:after="240"/>
      <w:ind w:firstLine="567"/>
      <w:jc w:val="center"/>
    </w:pPr>
    <w:rPr>
      <w:lang w:val="es-ES"/>
    </w:rPr>
  </w:style>
  <w:style w:type="paragraph" w:styleId="Titre1">
    <w:name w:val="heading 1"/>
    <w:basedOn w:val="Normal"/>
    <w:next w:val="Normal"/>
    <w:qFormat/>
    <w:rsid w:val="00A75B04"/>
    <w:pPr>
      <w:keepNext/>
      <w:spacing w:before="240" w:after="48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D84A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7"/>
      </w:tabs>
      <w:ind w:left="357" w:hanging="357"/>
      <w:jc w:val="left"/>
      <w:outlineLvl w:val="1"/>
    </w:pPr>
    <w:rPr>
      <w:rFonts w:cs="Arial"/>
      <w:b/>
      <w:bCs/>
      <w:iCs/>
      <w:sz w:val="28"/>
    </w:rPr>
  </w:style>
  <w:style w:type="paragraph" w:styleId="Titre3">
    <w:name w:val="heading 3"/>
    <w:basedOn w:val="Normal"/>
    <w:next w:val="Normal"/>
    <w:autoRedefine/>
    <w:qFormat/>
    <w:rsid w:val="00500DFA"/>
    <w:pPr>
      <w:keepNext/>
      <w:tabs>
        <w:tab w:val="left" w:pos="357"/>
      </w:tabs>
      <w:ind w:left="357" w:hanging="357"/>
      <w:jc w:val="left"/>
      <w:outlineLvl w:val="2"/>
    </w:pPr>
    <w:rPr>
      <w:rFonts w:cs="Arial"/>
      <w:b/>
      <w:bCs/>
      <w:u w:val="single"/>
    </w:rPr>
  </w:style>
  <w:style w:type="paragraph" w:styleId="Titre4">
    <w:name w:val="heading 4"/>
    <w:basedOn w:val="Normal"/>
    <w:next w:val="Normal"/>
    <w:autoRedefine/>
    <w:qFormat/>
    <w:rsid w:val="009366A1"/>
    <w:pPr>
      <w:keepNext/>
      <w:tabs>
        <w:tab w:val="left" w:pos="357"/>
      </w:tabs>
      <w:ind w:left="357" w:hanging="357"/>
      <w:jc w:val="left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A75B04"/>
    <w:pPr>
      <w:ind w:left="357" w:hanging="357"/>
      <w:jc w:val="left"/>
      <w:outlineLvl w:val="4"/>
    </w:pPr>
    <w:rPr>
      <w:bCs/>
      <w:iCs/>
      <w:szCs w:val="2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sid w:val="00EB601F"/>
    <w:pPr>
      <w:tabs>
        <w:tab w:val="left" w:pos="4536"/>
      </w:tabs>
      <w:spacing w:after="360"/>
      <w:ind w:firstLine="0"/>
      <w:jc w:val="left"/>
    </w:pPr>
    <w:rPr>
      <w:rFonts w:cs="Arial"/>
    </w:rPr>
  </w:style>
  <w:style w:type="paragraph" w:customStyle="1" w:styleId="Destinataire">
    <w:name w:val="Destinataire"/>
    <w:basedOn w:val="Normal"/>
    <w:rsid w:val="00EB601F"/>
    <w:pPr>
      <w:spacing w:after="360"/>
      <w:ind w:left="3969" w:right="3969" w:firstLine="0"/>
      <w:jc w:val="left"/>
    </w:pPr>
  </w:style>
  <w:style w:type="paragraph" w:customStyle="1" w:styleId="Normalitalique">
    <w:name w:val="Normal italique"/>
    <w:basedOn w:val="Normal"/>
    <w:rsid w:val="00EB601F"/>
    <w:rPr>
      <w:i/>
    </w:rPr>
  </w:style>
  <w:style w:type="paragraph" w:styleId="Normalcentr">
    <w:name w:val="Block Text"/>
    <w:basedOn w:val="Normal"/>
    <w:rsid w:val="00EB601F"/>
    <w:pPr>
      <w:spacing w:after="120"/>
      <w:ind w:left="1440" w:right="1440"/>
    </w:pPr>
  </w:style>
  <w:style w:type="paragraph" w:customStyle="1" w:styleId="Liste1">
    <w:name w:val="Liste 1"/>
    <w:basedOn w:val="Normal"/>
    <w:autoRedefine/>
    <w:rsid w:val="002B3DFD"/>
    <w:pPr>
      <w:tabs>
        <w:tab w:val="left" w:pos="357"/>
      </w:tabs>
      <w:ind w:left="357" w:hanging="357"/>
    </w:pPr>
  </w:style>
  <w:style w:type="paragraph" w:customStyle="1" w:styleId="Liste11">
    <w:name w:val="Liste 11"/>
    <w:basedOn w:val="Liste1"/>
    <w:autoRedefine/>
    <w:rsid w:val="00E30952"/>
    <w:pPr>
      <w:spacing w:after="0"/>
    </w:pPr>
  </w:style>
  <w:style w:type="paragraph" w:styleId="Liste2">
    <w:name w:val="List 2"/>
    <w:basedOn w:val="Normal"/>
    <w:rsid w:val="00EB601F"/>
    <w:pPr>
      <w:tabs>
        <w:tab w:val="left" w:pos="924"/>
      </w:tabs>
      <w:ind w:left="924" w:hanging="357"/>
    </w:pPr>
  </w:style>
  <w:style w:type="paragraph" w:customStyle="1" w:styleId="Liste21">
    <w:name w:val="Liste 21"/>
    <w:basedOn w:val="Liste2"/>
    <w:rsid w:val="00EB601F"/>
    <w:pPr>
      <w:spacing w:after="0"/>
    </w:pPr>
  </w:style>
  <w:style w:type="paragraph" w:styleId="Liste3">
    <w:name w:val="List 3"/>
    <w:basedOn w:val="Normal"/>
    <w:autoRedefine/>
    <w:rsid w:val="00FB1102"/>
    <w:pPr>
      <w:widowControl/>
      <w:tabs>
        <w:tab w:val="left" w:pos="1491"/>
      </w:tabs>
      <w:autoSpaceDE/>
      <w:autoSpaceDN/>
      <w:ind w:left="1491" w:hanging="357"/>
    </w:pPr>
  </w:style>
  <w:style w:type="paragraph" w:customStyle="1" w:styleId="Liste31">
    <w:name w:val="Liste 31"/>
    <w:basedOn w:val="Liste3"/>
    <w:rsid w:val="00EB601F"/>
    <w:pPr>
      <w:spacing w:after="0"/>
    </w:pPr>
  </w:style>
  <w:style w:type="paragraph" w:customStyle="1" w:styleId="Liste1gras">
    <w:name w:val="Liste 1 gras"/>
    <w:basedOn w:val="Liste1"/>
    <w:rsid w:val="00EB601F"/>
    <w:rPr>
      <w:b/>
    </w:rPr>
  </w:style>
  <w:style w:type="paragraph" w:customStyle="1" w:styleId="Liste11gras">
    <w:name w:val="Liste 11 gras"/>
    <w:basedOn w:val="Liste11"/>
    <w:rsid w:val="00EB601F"/>
    <w:rPr>
      <w:b/>
    </w:rPr>
  </w:style>
  <w:style w:type="paragraph" w:customStyle="1" w:styleId="Liste1italique">
    <w:name w:val="Liste 1 italique"/>
    <w:basedOn w:val="Liste1"/>
    <w:rsid w:val="00EB601F"/>
    <w:rPr>
      <w:i/>
    </w:rPr>
  </w:style>
  <w:style w:type="paragraph" w:customStyle="1" w:styleId="Liste11italique">
    <w:name w:val="Liste 11 italique"/>
    <w:basedOn w:val="Liste11"/>
    <w:rsid w:val="00EB601F"/>
    <w:rPr>
      <w:i/>
    </w:rPr>
  </w:style>
  <w:style w:type="paragraph" w:customStyle="1" w:styleId="Prsentation">
    <w:name w:val="Présentation"/>
    <w:basedOn w:val="Liste11"/>
    <w:rsid w:val="00EB60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EB601F"/>
    <w:pPr>
      <w:numPr>
        <w:numId w:val="1"/>
      </w:numPr>
    </w:pPr>
  </w:style>
  <w:style w:type="paragraph" w:customStyle="1" w:styleId="Listenumros1">
    <w:name w:val="Liste à numéros 1"/>
    <w:basedOn w:val="Listenumros"/>
    <w:rsid w:val="00EB601F"/>
    <w:pPr>
      <w:ind w:left="357" w:hanging="357"/>
    </w:pPr>
  </w:style>
  <w:style w:type="paragraph" w:customStyle="1" w:styleId="Listenumros11">
    <w:name w:val="Liste à numéros 11"/>
    <w:basedOn w:val="Listenumros"/>
    <w:rsid w:val="00EB601F"/>
    <w:pPr>
      <w:spacing w:after="0"/>
      <w:ind w:left="357" w:hanging="357"/>
    </w:pPr>
  </w:style>
  <w:style w:type="paragraph" w:styleId="Listenumros2">
    <w:name w:val="List Number 2"/>
    <w:basedOn w:val="Normal"/>
    <w:rsid w:val="00EB601F"/>
    <w:pPr>
      <w:numPr>
        <w:numId w:val="2"/>
      </w:numPr>
      <w:tabs>
        <w:tab w:val="clear" w:pos="643"/>
        <w:tab w:val="left" w:pos="924"/>
      </w:tabs>
      <w:ind w:left="924" w:hanging="357"/>
    </w:pPr>
  </w:style>
  <w:style w:type="paragraph" w:customStyle="1" w:styleId="Listenumros21">
    <w:name w:val="Liste à numéros 21"/>
    <w:basedOn w:val="Listenumros2"/>
    <w:rsid w:val="00EB601F"/>
    <w:pPr>
      <w:spacing w:after="0"/>
    </w:pPr>
  </w:style>
  <w:style w:type="paragraph" w:styleId="Listenumros3">
    <w:name w:val="List Number 3"/>
    <w:basedOn w:val="Normal"/>
    <w:rsid w:val="00EB601F"/>
    <w:pPr>
      <w:numPr>
        <w:numId w:val="3"/>
      </w:numPr>
      <w:tabs>
        <w:tab w:val="clear" w:pos="926"/>
        <w:tab w:val="left" w:pos="1491"/>
      </w:tabs>
      <w:ind w:left="1491" w:hanging="357"/>
    </w:pPr>
  </w:style>
  <w:style w:type="paragraph" w:customStyle="1" w:styleId="Listenumros31">
    <w:name w:val="Liste à numéros 31"/>
    <w:basedOn w:val="Listenumros3"/>
    <w:rsid w:val="00EB601F"/>
    <w:pPr>
      <w:spacing w:after="0"/>
    </w:pPr>
  </w:style>
  <w:style w:type="paragraph" w:styleId="Listepuces">
    <w:name w:val="List Bullet"/>
    <w:basedOn w:val="Normal"/>
    <w:autoRedefine/>
    <w:rsid w:val="00EB601F"/>
    <w:pPr>
      <w:ind w:firstLine="0"/>
    </w:pPr>
  </w:style>
  <w:style w:type="paragraph" w:customStyle="1" w:styleId="Listepuces1">
    <w:name w:val="Liste à puces 1"/>
    <w:basedOn w:val="Listepuces"/>
    <w:autoRedefine/>
    <w:rsid w:val="00500DFA"/>
    <w:pPr>
      <w:numPr>
        <w:numId w:val="6"/>
      </w:numPr>
    </w:pPr>
  </w:style>
  <w:style w:type="paragraph" w:customStyle="1" w:styleId="Listepuces11">
    <w:name w:val="Liste à puces 11"/>
    <w:basedOn w:val="Listepuces1"/>
    <w:rsid w:val="00EB601F"/>
    <w:pPr>
      <w:spacing w:after="0"/>
    </w:pPr>
  </w:style>
  <w:style w:type="paragraph" w:styleId="Listepuces2">
    <w:name w:val="List Bullet 2"/>
    <w:basedOn w:val="Normal"/>
    <w:autoRedefine/>
    <w:rsid w:val="008752D7"/>
    <w:pPr>
      <w:numPr>
        <w:numId w:val="8"/>
      </w:numPr>
      <w:tabs>
        <w:tab w:val="left" w:pos="924"/>
      </w:tabs>
    </w:pPr>
  </w:style>
  <w:style w:type="paragraph" w:styleId="Listepuces3">
    <w:name w:val="List Bullet 3"/>
    <w:basedOn w:val="Normal"/>
    <w:rsid w:val="00EB601F"/>
    <w:pPr>
      <w:numPr>
        <w:numId w:val="4"/>
      </w:numPr>
      <w:tabs>
        <w:tab w:val="clear" w:pos="926"/>
        <w:tab w:val="left" w:pos="1491"/>
      </w:tabs>
      <w:ind w:left="1491" w:hanging="357"/>
    </w:pPr>
  </w:style>
  <w:style w:type="paragraph" w:customStyle="1" w:styleId="Listepuces31">
    <w:name w:val="Liste à puces 31"/>
    <w:basedOn w:val="Listepuces3"/>
    <w:rsid w:val="00EB601F"/>
    <w:pPr>
      <w:spacing w:after="0"/>
    </w:pPr>
  </w:style>
  <w:style w:type="paragraph" w:styleId="Signature">
    <w:name w:val="Signature"/>
    <w:basedOn w:val="Normal"/>
    <w:rsid w:val="00EB601F"/>
    <w:pPr>
      <w:ind w:left="4253" w:firstLine="0"/>
      <w:jc w:val="left"/>
    </w:pPr>
    <w:rPr>
      <w:b/>
    </w:rPr>
  </w:style>
  <w:style w:type="paragraph" w:styleId="Retraitcorpsdetexte">
    <w:name w:val="Body Text Indent"/>
    <w:basedOn w:val="Normal"/>
    <w:rsid w:val="00EB601F"/>
    <w:pPr>
      <w:ind w:left="1134" w:firstLine="0"/>
    </w:pPr>
  </w:style>
  <w:style w:type="paragraph" w:styleId="Retraitcorpsdetexte2">
    <w:name w:val="Body Text Indent 2"/>
    <w:basedOn w:val="Normal"/>
    <w:rsid w:val="00EB601F"/>
    <w:pPr>
      <w:ind w:left="1134" w:firstLine="0"/>
    </w:pPr>
    <w:rPr>
      <w:i/>
    </w:rPr>
  </w:style>
  <w:style w:type="paragraph" w:customStyle="1" w:styleId="Listepuces21">
    <w:name w:val="Liste à puces 21"/>
    <w:basedOn w:val="Listepuces2"/>
    <w:autoRedefine/>
    <w:rsid w:val="008752D7"/>
    <w:pPr>
      <w:numPr>
        <w:numId w:val="7"/>
      </w:numPr>
      <w:spacing w:after="0"/>
    </w:pPr>
  </w:style>
  <w:style w:type="paragraph" w:customStyle="1" w:styleId="Listepucegras1">
    <w:name w:val="Liste à puce gras 1"/>
    <w:basedOn w:val="Listepuces1"/>
    <w:autoRedefine/>
    <w:rsid w:val="00AF7FB1"/>
    <w:pPr>
      <w:numPr>
        <w:numId w:val="5"/>
      </w:numPr>
      <w:tabs>
        <w:tab w:val="left" w:pos="357"/>
      </w:tabs>
    </w:pPr>
    <w:rPr>
      <w:b/>
    </w:rPr>
  </w:style>
  <w:style w:type="paragraph" w:customStyle="1" w:styleId="Listepucesgras11">
    <w:name w:val="Liste à puces gras 11"/>
    <w:basedOn w:val="Listepuces11"/>
    <w:rsid w:val="00BF64A9"/>
    <w:pPr>
      <w:numPr>
        <w:numId w:val="0"/>
      </w:numPr>
    </w:pPr>
    <w:rPr>
      <w:b/>
    </w:rPr>
  </w:style>
  <w:style w:type="paragraph" w:styleId="Citation">
    <w:name w:val="Quote"/>
    <w:basedOn w:val="Normal"/>
    <w:autoRedefine/>
    <w:qFormat/>
    <w:rsid w:val="00834743"/>
    <w:pPr>
      <w:ind w:left="567" w:right="567" w:firstLine="0"/>
    </w:pPr>
    <w:rPr>
      <w:i/>
    </w:rPr>
  </w:style>
  <w:style w:type="paragraph" w:styleId="TM4">
    <w:name w:val="toc 4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2625" w:hanging="357"/>
      <w:jc w:val="left"/>
    </w:pPr>
  </w:style>
  <w:style w:type="paragraph" w:styleId="TM3">
    <w:name w:val="toc 3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2058" w:hanging="357"/>
      <w:jc w:val="left"/>
    </w:pPr>
  </w:style>
  <w:style w:type="paragraph" w:styleId="TM1">
    <w:name w:val="toc 1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357" w:hanging="357"/>
      <w:jc w:val="left"/>
    </w:pPr>
  </w:style>
  <w:style w:type="paragraph" w:styleId="TM2">
    <w:name w:val="toc 2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1491" w:hanging="357"/>
      <w:jc w:val="left"/>
    </w:pPr>
  </w:style>
  <w:style w:type="paragraph" w:styleId="TM5">
    <w:name w:val="toc 5"/>
    <w:basedOn w:val="Normal"/>
    <w:next w:val="Normal"/>
    <w:autoRedefine/>
    <w:semiHidden/>
    <w:rsid w:val="004722E4"/>
    <w:pPr>
      <w:tabs>
        <w:tab w:val="right" w:leader="dot" w:pos="9072"/>
      </w:tabs>
      <w:spacing w:after="0"/>
      <w:ind w:left="3192" w:hanging="357"/>
      <w:jc w:val="left"/>
    </w:pPr>
  </w:style>
  <w:style w:type="paragraph" w:styleId="Notedebasdepage">
    <w:name w:val="footnote text"/>
    <w:basedOn w:val="Normal"/>
    <w:autoRedefine/>
    <w:semiHidden/>
    <w:rsid w:val="00163D63"/>
    <w:pPr>
      <w:tabs>
        <w:tab w:val="left" w:pos="357"/>
      </w:tabs>
      <w:spacing w:after="120"/>
      <w:ind w:left="357" w:hanging="357"/>
    </w:pPr>
  </w:style>
  <w:style w:type="paragraph" w:customStyle="1" w:styleId="StyleListepuces1Avant0ptAprs12pt">
    <w:name w:val="Style Liste à puces 1 + Avant : 0 pt Après : 12 pt"/>
    <w:basedOn w:val="Listepuces1"/>
    <w:autoRedefine/>
    <w:rsid w:val="00500DFA"/>
    <w:pPr>
      <w:numPr>
        <w:numId w:val="0"/>
      </w:numPr>
    </w:pPr>
  </w:style>
  <w:style w:type="paragraph" w:customStyle="1" w:styleId="note">
    <w:name w:val="note"/>
    <w:basedOn w:val="Normal"/>
    <w:autoRedefine/>
    <w:rsid w:val="00654186"/>
    <w:pPr>
      <w:spacing w:after="120"/>
      <w:ind w:left="284" w:hanging="284"/>
    </w:pPr>
  </w:style>
  <w:style w:type="paragraph" w:customStyle="1" w:styleId="StyleListepuces2Condensde02pt">
    <w:name w:val="Style Liste à puces 2 + Condensé de 02 pt"/>
    <w:basedOn w:val="Listepuces2"/>
    <w:autoRedefine/>
    <w:rsid w:val="00E019B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E019B4"/>
    <w:pPr>
      <w:numPr>
        <w:numId w:val="0"/>
      </w:numPr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E019B4"/>
    <w:pPr>
      <w:numPr>
        <w:numId w:val="0"/>
      </w:numPr>
      <w:jc w:val="left"/>
    </w:pPr>
    <w:rPr>
      <w:spacing w:val="-5"/>
    </w:rPr>
  </w:style>
  <w:style w:type="paragraph" w:styleId="Liste">
    <w:name w:val="List"/>
    <w:basedOn w:val="Normal"/>
    <w:autoRedefine/>
    <w:rsid w:val="00E30952"/>
    <w:pPr>
      <w:widowControl/>
      <w:tabs>
        <w:tab w:val="left" w:pos="357"/>
      </w:tabs>
      <w:autoSpaceDE/>
      <w:autoSpaceDN/>
      <w:ind w:left="357" w:hanging="357"/>
    </w:pPr>
  </w:style>
  <w:style w:type="table" w:styleId="Grilledutableau">
    <w:name w:val="Table Grid"/>
    <w:basedOn w:val="TableauNormal"/>
    <w:rsid w:val="00576AE6"/>
    <w:pPr>
      <w:widowControl w:val="0"/>
      <w:autoSpaceDE w:val="0"/>
      <w:autoSpaceDN w:val="0"/>
      <w:spacing w:after="24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5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CADART\Application%20Data\Microsoft\Mod&#232;les\Style%20Brun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Bruno.dot</Template>
  <TotalTime>0</TotalTime>
  <Pages>6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 SACERDOTE ES OTRO CRISTO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SACERDOTE ES OTRO CRISTO</dc:title>
  <dc:subject/>
  <dc:creator>User name placeholder</dc:creator>
  <cp:keywords/>
  <dc:description/>
  <cp:lastModifiedBy>Bruno Cadart</cp:lastModifiedBy>
  <cp:revision>2</cp:revision>
  <cp:lastPrinted>2016-08-11T15:44:00Z</cp:lastPrinted>
  <dcterms:created xsi:type="dcterms:W3CDTF">2017-08-26T15:17:00Z</dcterms:created>
  <dcterms:modified xsi:type="dcterms:W3CDTF">2017-08-26T15:17:00Z</dcterms:modified>
</cp:coreProperties>
</file>